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298"/>
        <w:gridCol w:w="1075"/>
        <w:gridCol w:w="1865"/>
        <w:gridCol w:w="1300"/>
        <w:gridCol w:w="1500"/>
        <w:gridCol w:w="1420"/>
        <w:gridCol w:w="1080"/>
        <w:gridCol w:w="1320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黑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黑体" w:eastAsia="方正小标宋简体" w:cs="宋体"/>
                <w:w w:val="9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黑体" w:eastAsia="方正小标宋简体" w:cs="宋体"/>
                <w:w w:val="90"/>
                <w:kern w:val="0"/>
                <w:sz w:val="36"/>
                <w:szCs w:val="36"/>
              </w:rPr>
              <w:t>2021</w:t>
            </w:r>
            <w:r>
              <w:rPr>
                <w:rFonts w:hint="eastAsia" w:ascii="方正小标宋简体" w:hAnsi="黑体" w:eastAsia="方正小标宋简体" w:cs="宋体"/>
                <w:w w:val="90"/>
                <w:kern w:val="0"/>
                <w:sz w:val="36"/>
                <w:szCs w:val="36"/>
              </w:rPr>
              <w:t>年宿松县妇幼保健计划生育服务中心（宿松县妇幼保健院）、宿松县孚玉镇卫生院</w:t>
            </w:r>
          </w:p>
          <w:p>
            <w:pPr>
              <w:widowControl/>
              <w:jc w:val="center"/>
              <w:rPr>
                <w:rFonts w:hint="eastAsia" w:ascii="锐字荣光粗黑简1.0" w:hAnsi="锐字荣光粗黑简1.0" w:eastAsia="锐字荣光粗黑简1.0" w:cs="锐字荣光粗黑简1.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w w:val="90"/>
                <w:kern w:val="0"/>
                <w:sz w:val="36"/>
                <w:szCs w:val="36"/>
              </w:rPr>
              <w:t>（宿松县第二人民医院）选调专业技术人员岗位信息表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供给性质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招聘专业范围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招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聘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条</w:t>
            </w:r>
            <w:r>
              <w:rPr>
                <w:rFonts w:ascii="黑体" w:hAnsi="黑体" w:eastAsia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件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执业资质</w:t>
            </w: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县卫健委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宿松县妇幼保健计划生育服务中心（宿松县妇幼保健院）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全供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临床医学（含中西医临床专业）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仅限女性，在妇产科岗位工作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执业助理医师及以上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宿松县孚玉镇卫生院（宿松县第二人民医院）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差补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40" w:h="11900" w:orient="landscape"/>
      <w:pgMar w:top="1599" w:right="1452" w:bottom="1423" w:left="1542" w:header="1021" w:footer="6" w:gutter="0"/>
      <w:pgNumType w:fmt="numberInDash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ZXB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荣光粗黑简1.0">
    <w:altName w:val="锐字荣光粗黑简1.0"/>
    <w:panose1 w:val="02000500000000000000"/>
    <w:charset w:val="86"/>
    <w:family w:val="auto"/>
    <w:pitch w:val="default"/>
    <w:sig w:usb0="800002BF" w:usb1="184F6CFA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00" w:y="-965"/>
      <w:rPr>
        <w:rStyle w:val="10"/>
        <w:rFonts w:ascii="宋体" w:cs="Calibri"/>
        <w:sz w:val="28"/>
        <w:szCs w:val="28"/>
      </w:rPr>
    </w:pPr>
    <w:r>
      <w:rPr>
        <w:rStyle w:val="10"/>
        <w:rFonts w:ascii="宋体" w:hAnsi="宋体" w:cs="Calibri"/>
        <w:sz w:val="28"/>
        <w:szCs w:val="28"/>
      </w:rPr>
      <w:fldChar w:fldCharType="begin"/>
    </w:r>
    <w:r>
      <w:rPr>
        <w:rStyle w:val="10"/>
        <w:rFonts w:ascii="宋体" w:hAnsi="宋体" w:cs="Calibri"/>
        <w:sz w:val="28"/>
        <w:szCs w:val="28"/>
      </w:rPr>
      <w:instrText xml:space="preserve">PAGE  </w:instrText>
    </w:r>
    <w:r>
      <w:rPr>
        <w:rStyle w:val="10"/>
        <w:rFonts w:ascii="宋体" w:hAnsi="宋体" w:cs="Calibri"/>
        <w:sz w:val="28"/>
        <w:szCs w:val="28"/>
      </w:rPr>
      <w:fldChar w:fldCharType="separate"/>
    </w:r>
    <w:r>
      <w:rPr>
        <w:rStyle w:val="10"/>
        <w:rFonts w:ascii="宋体" w:hAnsi="宋体" w:cs="Calibri"/>
        <w:sz w:val="28"/>
        <w:szCs w:val="28"/>
      </w:rPr>
      <w:t>- 10 -</w:t>
    </w:r>
    <w:r>
      <w:rPr>
        <w:rStyle w:val="10"/>
        <w:rFonts w:ascii="宋体" w:hAnsi="宋体" w:cs="Calibri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cs="Calibri"/>
      </w:rPr>
    </w:pPr>
    <w:r>
      <w:rPr>
        <w:rStyle w:val="10"/>
        <w:rFonts w:cs="Calibri"/>
      </w:rPr>
      <w:fldChar w:fldCharType="begin"/>
    </w:r>
    <w:r>
      <w:rPr>
        <w:rStyle w:val="10"/>
        <w:rFonts w:cs="Calibri"/>
      </w:rPr>
      <w:instrText xml:space="preserve">PAGE  </w:instrText>
    </w:r>
    <w:r>
      <w:rPr>
        <w:rStyle w:val="10"/>
        <w:rFonts w:cs="Calibri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AE"/>
    <w:rsid w:val="000209DC"/>
    <w:rsid w:val="00040E7B"/>
    <w:rsid w:val="000430A4"/>
    <w:rsid w:val="000431AE"/>
    <w:rsid w:val="00060674"/>
    <w:rsid w:val="00072E45"/>
    <w:rsid w:val="000B575E"/>
    <w:rsid w:val="000C0645"/>
    <w:rsid w:val="000D13BB"/>
    <w:rsid w:val="000D4E04"/>
    <w:rsid w:val="000E23FE"/>
    <w:rsid w:val="000E442E"/>
    <w:rsid w:val="000F0874"/>
    <w:rsid w:val="00104FB4"/>
    <w:rsid w:val="00155BF0"/>
    <w:rsid w:val="001809C3"/>
    <w:rsid w:val="00185077"/>
    <w:rsid w:val="00191D3E"/>
    <w:rsid w:val="00191D83"/>
    <w:rsid w:val="0019435B"/>
    <w:rsid w:val="001A3018"/>
    <w:rsid w:val="001B62E8"/>
    <w:rsid w:val="001C337F"/>
    <w:rsid w:val="001C4C41"/>
    <w:rsid w:val="001D02FC"/>
    <w:rsid w:val="001D4401"/>
    <w:rsid w:val="001D6CA8"/>
    <w:rsid w:val="001E1440"/>
    <w:rsid w:val="001F3400"/>
    <w:rsid w:val="00200350"/>
    <w:rsid w:val="002114EF"/>
    <w:rsid w:val="00216148"/>
    <w:rsid w:val="00234D26"/>
    <w:rsid w:val="0024269D"/>
    <w:rsid w:val="002512C7"/>
    <w:rsid w:val="002538DD"/>
    <w:rsid w:val="00267E89"/>
    <w:rsid w:val="00273DCC"/>
    <w:rsid w:val="0028514B"/>
    <w:rsid w:val="002A080C"/>
    <w:rsid w:val="002A3BA8"/>
    <w:rsid w:val="002B0859"/>
    <w:rsid w:val="002C3639"/>
    <w:rsid w:val="002C5E93"/>
    <w:rsid w:val="002D7730"/>
    <w:rsid w:val="002D776D"/>
    <w:rsid w:val="002E1AD1"/>
    <w:rsid w:val="002E5432"/>
    <w:rsid w:val="002F36BE"/>
    <w:rsid w:val="003176E1"/>
    <w:rsid w:val="00325A6E"/>
    <w:rsid w:val="00326476"/>
    <w:rsid w:val="00334592"/>
    <w:rsid w:val="00345547"/>
    <w:rsid w:val="00350369"/>
    <w:rsid w:val="00351BC6"/>
    <w:rsid w:val="00354D69"/>
    <w:rsid w:val="003624F5"/>
    <w:rsid w:val="00365C5D"/>
    <w:rsid w:val="0038381A"/>
    <w:rsid w:val="003C3049"/>
    <w:rsid w:val="003D05F9"/>
    <w:rsid w:val="003E4384"/>
    <w:rsid w:val="003E4EA2"/>
    <w:rsid w:val="003F173E"/>
    <w:rsid w:val="003F42CF"/>
    <w:rsid w:val="00412924"/>
    <w:rsid w:val="00412B52"/>
    <w:rsid w:val="00414827"/>
    <w:rsid w:val="004236F1"/>
    <w:rsid w:val="00441293"/>
    <w:rsid w:val="00453C3C"/>
    <w:rsid w:val="00456B4B"/>
    <w:rsid w:val="00462116"/>
    <w:rsid w:val="004727AA"/>
    <w:rsid w:val="004A3307"/>
    <w:rsid w:val="004B4BCD"/>
    <w:rsid w:val="004B5820"/>
    <w:rsid w:val="004C1B78"/>
    <w:rsid w:val="004C3CA7"/>
    <w:rsid w:val="004C586C"/>
    <w:rsid w:val="004D1505"/>
    <w:rsid w:val="004E7E39"/>
    <w:rsid w:val="004F259E"/>
    <w:rsid w:val="004F3DDD"/>
    <w:rsid w:val="00505BE9"/>
    <w:rsid w:val="0052611F"/>
    <w:rsid w:val="00537E74"/>
    <w:rsid w:val="005578D4"/>
    <w:rsid w:val="00567F15"/>
    <w:rsid w:val="00571FDD"/>
    <w:rsid w:val="00576500"/>
    <w:rsid w:val="005956A2"/>
    <w:rsid w:val="005B4BE3"/>
    <w:rsid w:val="005B7AE7"/>
    <w:rsid w:val="005C5457"/>
    <w:rsid w:val="005D3F9C"/>
    <w:rsid w:val="005F0422"/>
    <w:rsid w:val="005F3F39"/>
    <w:rsid w:val="00601EAB"/>
    <w:rsid w:val="00605D96"/>
    <w:rsid w:val="00653662"/>
    <w:rsid w:val="00661419"/>
    <w:rsid w:val="00672C46"/>
    <w:rsid w:val="00685734"/>
    <w:rsid w:val="00696483"/>
    <w:rsid w:val="00697F04"/>
    <w:rsid w:val="006E4901"/>
    <w:rsid w:val="006F243C"/>
    <w:rsid w:val="00703A38"/>
    <w:rsid w:val="0072606A"/>
    <w:rsid w:val="00731363"/>
    <w:rsid w:val="00756516"/>
    <w:rsid w:val="007737D1"/>
    <w:rsid w:val="00776706"/>
    <w:rsid w:val="007839C4"/>
    <w:rsid w:val="00784203"/>
    <w:rsid w:val="00791540"/>
    <w:rsid w:val="00797E5E"/>
    <w:rsid w:val="007B1D8E"/>
    <w:rsid w:val="007D51AB"/>
    <w:rsid w:val="007D7C40"/>
    <w:rsid w:val="00813408"/>
    <w:rsid w:val="00826E1F"/>
    <w:rsid w:val="00846E8E"/>
    <w:rsid w:val="0086078C"/>
    <w:rsid w:val="00877A91"/>
    <w:rsid w:val="00880705"/>
    <w:rsid w:val="008900FD"/>
    <w:rsid w:val="00904EEB"/>
    <w:rsid w:val="00912407"/>
    <w:rsid w:val="00916FCF"/>
    <w:rsid w:val="00920DAE"/>
    <w:rsid w:val="00953DC8"/>
    <w:rsid w:val="00990F1F"/>
    <w:rsid w:val="009A1870"/>
    <w:rsid w:val="009E5807"/>
    <w:rsid w:val="009F5ADD"/>
    <w:rsid w:val="00A0152D"/>
    <w:rsid w:val="00A017BC"/>
    <w:rsid w:val="00A11358"/>
    <w:rsid w:val="00A324DB"/>
    <w:rsid w:val="00A62E3F"/>
    <w:rsid w:val="00A63875"/>
    <w:rsid w:val="00A64643"/>
    <w:rsid w:val="00A71435"/>
    <w:rsid w:val="00A75122"/>
    <w:rsid w:val="00A8367A"/>
    <w:rsid w:val="00A92FCD"/>
    <w:rsid w:val="00AA731E"/>
    <w:rsid w:val="00AC187F"/>
    <w:rsid w:val="00AC23E9"/>
    <w:rsid w:val="00AD62C9"/>
    <w:rsid w:val="00AF4EF2"/>
    <w:rsid w:val="00B03445"/>
    <w:rsid w:val="00B036E4"/>
    <w:rsid w:val="00B13845"/>
    <w:rsid w:val="00B2373E"/>
    <w:rsid w:val="00B55FAC"/>
    <w:rsid w:val="00B61AF0"/>
    <w:rsid w:val="00B814F4"/>
    <w:rsid w:val="00B97274"/>
    <w:rsid w:val="00BA0666"/>
    <w:rsid w:val="00BD05BA"/>
    <w:rsid w:val="00BD4B83"/>
    <w:rsid w:val="00BD509C"/>
    <w:rsid w:val="00BE292D"/>
    <w:rsid w:val="00BF590D"/>
    <w:rsid w:val="00C3599E"/>
    <w:rsid w:val="00C66395"/>
    <w:rsid w:val="00C87F43"/>
    <w:rsid w:val="00C91F0F"/>
    <w:rsid w:val="00CB43E9"/>
    <w:rsid w:val="00CC15A5"/>
    <w:rsid w:val="00CC49BD"/>
    <w:rsid w:val="00D20677"/>
    <w:rsid w:val="00D32FCF"/>
    <w:rsid w:val="00D35348"/>
    <w:rsid w:val="00D64ED2"/>
    <w:rsid w:val="00D64F85"/>
    <w:rsid w:val="00D745E4"/>
    <w:rsid w:val="00D9370D"/>
    <w:rsid w:val="00DA055B"/>
    <w:rsid w:val="00DA3165"/>
    <w:rsid w:val="00DB2F23"/>
    <w:rsid w:val="00DC38F4"/>
    <w:rsid w:val="00E01B63"/>
    <w:rsid w:val="00E233B8"/>
    <w:rsid w:val="00E31B78"/>
    <w:rsid w:val="00E43E6C"/>
    <w:rsid w:val="00E4445A"/>
    <w:rsid w:val="00E50ED2"/>
    <w:rsid w:val="00E659D7"/>
    <w:rsid w:val="00E72D2A"/>
    <w:rsid w:val="00EA5059"/>
    <w:rsid w:val="00EA760D"/>
    <w:rsid w:val="00ED4ADF"/>
    <w:rsid w:val="00ED667E"/>
    <w:rsid w:val="00EE61CB"/>
    <w:rsid w:val="00EE69A1"/>
    <w:rsid w:val="00EF07D3"/>
    <w:rsid w:val="00EF6DCA"/>
    <w:rsid w:val="00F0446D"/>
    <w:rsid w:val="00F2716C"/>
    <w:rsid w:val="00F31DF0"/>
    <w:rsid w:val="00F42170"/>
    <w:rsid w:val="00F52EED"/>
    <w:rsid w:val="00F63CF5"/>
    <w:rsid w:val="00F63F22"/>
    <w:rsid w:val="00F66120"/>
    <w:rsid w:val="00F71DBA"/>
    <w:rsid w:val="00F821FC"/>
    <w:rsid w:val="00F87E88"/>
    <w:rsid w:val="00F94CD5"/>
    <w:rsid w:val="00FA586B"/>
    <w:rsid w:val="00FB0B59"/>
    <w:rsid w:val="00FE4F46"/>
    <w:rsid w:val="00FF35F5"/>
    <w:rsid w:val="04AE2D61"/>
    <w:rsid w:val="052A4BB9"/>
    <w:rsid w:val="13F427D2"/>
    <w:rsid w:val="17D166CA"/>
    <w:rsid w:val="19FB12DB"/>
    <w:rsid w:val="21A0107F"/>
    <w:rsid w:val="21B92084"/>
    <w:rsid w:val="25C03539"/>
    <w:rsid w:val="2C5E2E67"/>
    <w:rsid w:val="2F24524F"/>
    <w:rsid w:val="364C4BA7"/>
    <w:rsid w:val="39270BF2"/>
    <w:rsid w:val="3AD93E7D"/>
    <w:rsid w:val="3E9051C4"/>
    <w:rsid w:val="43972E5D"/>
    <w:rsid w:val="49FC5D16"/>
    <w:rsid w:val="4E6B2180"/>
    <w:rsid w:val="54AC2F84"/>
    <w:rsid w:val="585A5E9C"/>
    <w:rsid w:val="59BD38CB"/>
    <w:rsid w:val="6759148A"/>
    <w:rsid w:val="6D94119B"/>
    <w:rsid w:val="72367379"/>
    <w:rsid w:val="7AC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99"/>
    <w:rPr>
      <w:rFonts w:cs="Times New Roman"/>
      <w:b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8"/>
    <w:link w:val="2"/>
    <w:semiHidden/>
    <w:locked/>
    <w:uiPriority w:val="99"/>
    <w:rPr>
      <w:rFonts w:cs="Calibri"/>
      <w:sz w:val="21"/>
      <w:szCs w:val="21"/>
    </w:rPr>
  </w:style>
  <w:style w:type="character" w:customStyle="1" w:styleId="13">
    <w:name w:val="Footer Char"/>
    <w:basedOn w:val="8"/>
    <w:link w:val="3"/>
    <w:semiHidden/>
    <w:qFormat/>
    <w:locked/>
    <w:uiPriority w:val="99"/>
    <w:rPr>
      <w:rFonts w:cs="Calibri"/>
      <w:sz w:val="18"/>
      <w:szCs w:val="18"/>
    </w:rPr>
  </w:style>
  <w:style w:type="character" w:customStyle="1" w:styleId="14">
    <w:name w:val="Header Char"/>
    <w:basedOn w:val="8"/>
    <w:link w:val="4"/>
    <w:semiHidden/>
    <w:locked/>
    <w:uiPriority w:val="99"/>
    <w:rPr>
      <w:rFonts w:cs="Calibri"/>
      <w:sz w:val="18"/>
      <w:szCs w:val="18"/>
    </w:rPr>
  </w:style>
  <w:style w:type="character" w:customStyle="1" w:styleId="15">
    <w:name w:val="fontstyle01"/>
    <w:basedOn w:val="8"/>
    <w:uiPriority w:val="99"/>
    <w:rPr>
      <w:rFonts w:ascii="锐字荣光粗黑简1.0" w:hAnsi="锐字荣光粗黑简1.0" w:cs="锐字荣光粗黑简1.0"/>
      <w:color w:val="333333"/>
      <w:sz w:val="44"/>
      <w:szCs w:val="44"/>
    </w:rPr>
  </w:style>
  <w:style w:type="character" w:customStyle="1" w:styleId="16">
    <w:name w:val="fontstyle11"/>
    <w:basedOn w:val="8"/>
    <w:uiPriority w:val="99"/>
    <w:rPr>
      <w:rFonts w:ascii="仿宋" w:hAnsi="仿宋" w:eastAsia="仿宋" w:cs="仿宋"/>
      <w:color w:val="000000"/>
      <w:sz w:val="32"/>
      <w:szCs w:val="32"/>
    </w:rPr>
  </w:style>
  <w:style w:type="character" w:customStyle="1" w:styleId="17">
    <w:name w:val="Heading #2|1_"/>
    <w:basedOn w:val="8"/>
    <w:link w:val="18"/>
    <w:qFormat/>
    <w:locked/>
    <w:uiPriority w:val="99"/>
    <w:rPr>
      <w:rFonts w:ascii="宋体" w:hAnsi="宋体" w:cs="Times New Roman"/>
      <w:sz w:val="42"/>
      <w:szCs w:val="42"/>
      <w:lang w:val="zh-TW" w:eastAsia="zh-TW" w:bidi="ar-SA"/>
    </w:rPr>
  </w:style>
  <w:style w:type="paragraph" w:customStyle="1" w:styleId="18">
    <w:name w:val="Heading #2|1"/>
    <w:basedOn w:val="1"/>
    <w:link w:val="17"/>
    <w:qFormat/>
    <w:uiPriority w:val="99"/>
    <w:pPr>
      <w:spacing w:after="600" w:line="569" w:lineRule="exact"/>
      <w:jc w:val="center"/>
      <w:outlineLvl w:val="1"/>
    </w:pPr>
    <w:rPr>
      <w:rFonts w:ascii="宋体" w:hAnsi="宋体" w:cs="Times New Roman"/>
      <w:kern w:val="0"/>
      <w:sz w:val="42"/>
      <w:szCs w:val="42"/>
      <w:lang w:val="zh-TW" w:eastAsia="zh-TW"/>
    </w:rPr>
  </w:style>
  <w:style w:type="character" w:customStyle="1" w:styleId="19">
    <w:name w:val="Body text|1_"/>
    <w:basedOn w:val="8"/>
    <w:link w:val="20"/>
    <w:qFormat/>
    <w:locked/>
    <w:uiPriority w:val="99"/>
    <w:rPr>
      <w:rFonts w:ascii="宋体" w:hAnsi="宋体" w:cs="Times New Roman"/>
      <w:sz w:val="28"/>
      <w:szCs w:val="28"/>
      <w:lang w:val="zh-TW" w:eastAsia="zh-TW" w:bidi="ar-SA"/>
    </w:rPr>
  </w:style>
  <w:style w:type="paragraph" w:customStyle="1" w:styleId="20">
    <w:name w:val="Body text|1"/>
    <w:basedOn w:val="1"/>
    <w:link w:val="19"/>
    <w:uiPriority w:val="99"/>
    <w:pPr>
      <w:spacing w:line="396" w:lineRule="auto"/>
      <w:ind w:firstLine="400"/>
      <w:jc w:val="left"/>
    </w:pPr>
    <w:rPr>
      <w:rFonts w:ascii="宋体" w:hAnsi="宋体" w:cs="Times New Roman"/>
      <w:kern w:val="0"/>
      <w:sz w:val="28"/>
      <w:szCs w:val="28"/>
      <w:lang w:val="zh-TW" w:eastAsia="zh-TW"/>
    </w:rPr>
  </w:style>
  <w:style w:type="character" w:customStyle="1" w:styleId="21">
    <w:name w:val="Body text|2_"/>
    <w:basedOn w:val="8"/>
    <w:link w:val="22"/>
    <w:qFormat/>
    <w:locked/>
    <w:uiPriority w:val="99"/>
    <w:rPr>
      <w:rFonts w:ascii="宋体" w:hAnsi="宋体" w:cs="Times New Roman"/>
      <w:sz w:val="32"/>
      <w:szCs w:val="32"/>
      <w:lang w:val="zh-TW" w:eastAsia="zh-TW" w:bidi="ar-SA"/>
    </w:rPr>
  </w:style>
  <w:style w:type="paragraph" w:customStyle="1" w:styleId="22">
    <w:name w:val="Body text|2"/>
    <w:basedOn w:val="1"/>
    <w:link w:val="21"/>
    <w:uiPriority w:val="99"/>
    <w:pPr>
      <w:spacing w:line="547" w:lineRule="exact"/>
      <w:ind w:firstLine="780"/>
      <w:jc w:val="left"/>
    </w:pPr>
    <w:rPr>
      <w:rFonts w:ascii="宋体" w:hAnsi="宋体" w:cs="Times New Roman"/>
      <w:kern w:val="0"/>
      <w:sz w:val="32"/>
      <w:szCs w:val="32"/>
      <w:lang w:val="zh-TW" w:eastAsia="zh-TW"/>
    </w:rPr>
  </w:style>
  <w:style w:type="character" w:customStyle="1" w:styleId="23">
    <w:name w:val="Body text|3_"/>
    <w:basedOn w:val="8"/>
    <w:link w:val="24"/>
    <w:locked/>
    <w:uiPriority w:val="99"/>
    <w:rPr>
      <w:rFonts w:cs="Times New Roman"/>
      <w:sz w:val="26"/>
      <w:szCs w:val="26"/>
      <w:lang w:val="zh-TW" w:eastAsia="zh-TW" w:bidi="ar-SA"/>
    </w:rPr>
  </w:style>
  <w:style w:type="paragraph" w:customStyle="1" w:styleId="24">
    <w:name w:val="Body text|3"/>
    <w:basedOn w:val="1"/>
    <w:link w:val="23"/>
    <w:uiPriority w:val="99"/>
    <w:pPr>
      <w:jc w:val="left"/>
    </w:pPr>
    <w:rPr>
      <w:rFonts w:ascii="Times New Roman" w:hAnsi="Times New Roman" w:cs="Times New Roman"/>
      <w:kern w:val="0"/>
      <w:sz w:val="26"/>
      <w:szCs w:val="26"/>
      <w:lang w:val="zh-TW" w:eastAsia="zh-TW"/>
    </w:rPr>
  </w:style>
  <w:style w:type="paragraph" w:customStyle="1" w:styleId="25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Heading #3|1_"/>
    <w:basedOn w:val="8"/>
    <w:link w:val="27"/>
    <w:qFormat/>
    <w:locked/>
    <w:uiPriority w:val="99"/>
    <w:rPr>
      <w:rFonts w:ascii="宋体" w:hAnsi="宋体" w:eastAsia="宋体" w:cs="Times New Roman"/>
      <w:sz w:val="42"/>
      <w:szCs w:val="42"/>
      <w:lang w:val="zh-TW" w:eastAsia="zh-TW" w:bidi="ar-SA"/>
    </w:rPr>
  </w:style>
  <w:style w:type="paragraph" w:customStyle="1" w:styleId="27">
    <w:name w:val="Heading #3|1"/>
    <w:basedOn w:val="1"/>
    <w:link w:val="26"/>
    <w:qFormat/>
    <w:uiPriority w:val="99"/>
    <w:pPr>
      <w:spacing w:after="410" w:line="504" w:lineRule="exact"/>
      <w:jc w:val="center"/>
      <w:outlineLvl w:val="2"/>
    </w:pPr>
    <w:rPr>
      <w:rFonts w:ascii="宋体" w:hAnsi="宋体" w:cs="Times New Roman"/>
      <w:kern w:val="0"/>
      <w:sz w:val="42"/>
      <w:szCs w:val="42"/>
      <w:lang w:val="zh-TW" w:eastAsia="zh-TW"/>
    </w:rPr>
  </w:style>
  <w:style w:type="character" w:customStyle="1" w:styleId="28">
    <w:name w:val="Header or footer|2_"/>
    <w:basedOn w:val="8"/>
    <w:link w:val="29"/>
    <w:locked/>
    <w:uiPriority w:val="99"/>
    <w:rPr>
      <w:rFonts w:cs="Times New Roman"/>
      <w:lang w:val="zh-TW" w:eastAsia="zh-TW" w:bidi="ar-SA"/>
    </w:rPr>
  </w:style>
  <w:style w:type="paragraph" w:customStyle="1" w:styleId="29">
    <w:name w:val="Header or footer|2"/>
    <w:basedOn w:val="1"/>
    <w:link w:val="28"/>
    <w:uiPriority w:val="99"/>
    <w:pPr>
      <w:jc w:val="left"/>
    </w:pPr>
    <w:rPr>
      <w:rFonts w:ascii="Times New Roman" w:hAnsi="Times New Roman" w:cs="Times New Roman"/>
      <w:kern w:val="0"/>
      <w:sz w:val="20"/>
      <w:szCs w:val="20"/>
      <w:lang w:val="zh-TW" w:eastAsia="zh-TW"/>
    </w:rPr>
  </w:style>
  <w:style w:type="character" w:customStyle="1" w:styleId="30">
    <w:name w:val="页脚 Char"/>
    <w:basedOn w:val="8"/>
    <w:qFormat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31">
    <w:name w:val="页眉 Char"/>
    <w:basedOn w:val="8"/>
    <w:qFormat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10</Pages>
  <Words>642</Words>
  <Characters>3660</Characters>
  <Lines>0</Lines>
  <Paragraphs>0</Paragraphs>
  <TotalTime>37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2021-07-08T03:41:00Z</dcterms:created>
  <dc:creator>Administrator</dc:creator>
  <cp:lastModifiedBy>JR4工长君</cp:lastModifiedBy>
  <cp:lastPrinted>2021-07-08T08:46:00Z</cp:lastPrinted>
  <dcterms:modified xsi:type="dcterms:W3CDTF">2021-07-08T08:57:24Z</dcterms:modified>
  <dc:title>松卫发〔2019〕27号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BDF77B6C5D7341718A1F2E489E34B4A7</vt:lpwstr>
  </property>
</Properties>
</file>