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4D" w:rsidRPr="00120C2C" w:rsidRDefault="003A124D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3A124D" w:rsidRPr="007A4AFE" w:rsidRDefault="003A124D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A124D" w:rsidRDefault="003A124D" w:rsidP="00245712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A124D" w:rsidRPr="00A80619" w:rsidRDefault="003A124D" w:rsidP="00A96CB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市大数据中心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招聘</w:t>
      </w:r>
      <w:r>
        <w:rPr>
          <w:rFonts w:ascii="仿宋_GB2312" w:eastAsia="仿宋_GB2312" w:hint="eastAsia"/>
          <w:color w:val="000000"/>
          <w:sz w:val="32"/>
          <w:szCs w:val="32"/>
        </w:rPr>
        <w:t>工作人员</w:t>
      </w:r>
      <w:r w:rsidRPr="00A80619">
        <w:rPr>
          <w:rFonts w:ascii="仿宋_GB2312" w:eastAsia="仿宋_GB2312" w:hint="eastAsia"/>
          <w:color w:val="000000"/>
          <w:sz w:val="32"/>
          <w:szCs w:val="32"/>
        </w:rPr>
        <w:t>公</w:t>
      </w:r>
      <w:r w:rsidRPr="00DB1485">
        <w:rPr>
          <w:rFonts w:ascii="仿宋_GB2312" w:eastAsia="仿宋_GB2312" w:hint="eastAsia"/>
          <w:color w:val="000000"/>
          <w:sz w:val="32"/>
          <w:szCs w:val="32"/>
        </w:rPr>
        <w:t>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3A124D" w:rsidRDefault="003A124D" w:rsidP="00A96CB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A124D" w:rsidRDefault="003A124D" w:rsidP="00A96CB2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A124D" w:rsidRDefault="003A124D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A124D" w:rsidRDefault="003A124D" w:rsidP="00A96CB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A124D" w:rsidRDefault="003A124D" w:rsidP="00A96CB2">
      <w:pPr>
        <w:spacing w:line="52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A124D" w:rsidRDefault="003A124D" w:rsidP="00A96CB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3A124D" w:rsidRDefault="003A124D" w:rsidP="00A96CB2">
      <w:pPr>
        <w:spacing w:line="52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3A124D" w:rsidRPr="004D1D4A" w:rsidRDefault="003A124D" w:rsidP="00A96CB2">
      <w:pPr>
        <w:spacing w:line="520" w:lineRule="exact"/>
        <w:ind w:firstLineChars="176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A124D" w:rsidRPr="00245712" w:rsidRDefault="003A124D" w:rsidP="00245712"/>
    <w:sectPr w:rsidR="003A124D" w:rsidRPr="00245712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D" w:rsidRDefault="003A124D" w:rsidP="00AB3D52">
      <w:r>
        <w:separator/>
      </w:r>
    </w:p>
  </w:endnote>
  <w:endnote w:type="continuationSeparator" w:id="0">
    <w:p w:rsidR="003A124D" w:rsidRDefault="003A124D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24D" w:rsidRDefault="003A1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D" w:rsidRDefault="003A124D" w:rsidP="00AB3D52">
      <w:r>
        <w:separator/>
      </w:r>
    </w:p>
  </w:footnote>
  <w:footnote w:type="continuationSeparator" w:id="0">
    <w:p w:rsidR="003A124D" w:rsidRDefault="003A124D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 w:rsidP="00A96CB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4D" w:rsidRDefault="003A1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120C2C"/>
    <w:rsid w:val="001E6286"/>
    <w:rsid w:val="00245712"/>
    <w:rsid w:val="00320516"/>
    <w:rsid w:val="00344157"/>
    <w:rsid w:val="003A124D"/>
    <w:rsid w:val="003A15F3"/>
    <w:rsid w:val="003C25BD"/>
    <w:rsid w:val="004143F6"/>
    <w:rsid w:val="00490CAF"/>
    <w:rsid w:val="00497A17"/>
    <w:rsid w:val="004D1D4A"/>
    <w:rsid w:val="00523F87"/>
    <w:rsid w:val="005B3BFD"/>
    <w:rsid w:val="00627F04"/>
    <w:rsid w:val="006815D5"/>
    <w:rsid w:val="006B0596"/>
    <w:rsid w:val="007078D2"/>
    <w:rsid w:val="007A4AFE"/>
    <w:rsid w:val="00851B20"/>
    <w:rsid w:val="008533C0"/>
    <w:rsid w:val="00873C81"/>
    <w:rsid w:val="00883393"/>
    <w:rsid w:val="008D27A4"/>
    <w:rsid w:val="009228D8"/>
    <w:rsid w:val="009A1BD5"/>
    <w:rsid w:val="00A80619"/>
    <w:rsid w:val="00A96CB2"/>
    <w:rsid w:val="00AB3D52"/>
    <w:rsid w:val="00AB7563"/>
    <w:rsid w:val="00AE0653"/>
    <w:rsid w:val="00B26F3E"/>
    <w:rsid w:val="00B423E5"/>
    <w:rsid w:val="00B47C00"/>
    <w:rsid w:val="00B64098"/>
    <w:rsid w:val="00B77C20"/>
    <w:rsid w:val="00BE049F"/>
    <w:rsid w:val="00D509D5"/>
    <w:rsid w:val="00DB1485"/>
    <w:rsid w:val="00DF0D12"/>
    <w:rsid w:val="00E128B3"/>
    <w:rsid w:val="00E64752"/>
    <w:rsid w:val="00E97BB0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55</Words>
  <Characters>317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9</cp:revision>
  <dcterms:created xsi:type="dcterms:W3CDTF">2019-09-30T03:19:00Z</dcterms:created>
  <dcterms:modified xsi:type="dcterms:W3CDTF">2020-06-08T03:33:00Z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