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0" w:rsidRPr="00AD13C6" w:rsidRDefault="004271C0" w:rsidP="00BA7CBE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/>
          <w:sz w:val="32"/>
          <w:szCs w:val="32"/>
        </w:rPr>
        <w:t>3</w:t>
      </w:r>
    </w:p>
    <w:p w:rsidR="004271C0" w:rsidRPr="00AD13C6" w:rsidRDefault="004271C0" w:rsidP="00BA7CBE">
      <w:pPr>
        <w:jc w:val="center"/>
        <w:rPr>
          <w:rFonts w:ascii="方正小标宋简体" w:eastAsia="方正小标宋简体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</w:t>
      </w:r>
      <w:r w:rsidRPr="00AD13C6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4271C0" w:rsidRPr="00AD13C6" w:rsidRDefault="004271C0" w:rsidP="00BA7CBE">
      <w:pPr>
        <w:rPr>
          <w:rFonts w:eastAsia="仿宋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59"/>
        <w:gridCol w:w="1259"/>
        <w:gridCol w:w="1045"/>
        <w:gridCol w:w="1648"/>
        <w:gridCol w:w="1084"/>
        <w:gridCol w:w="1259"/>
        <w:gridCol w:w="942"/>
      </w:tblGrid>
      <w:tr w:rsidR="004271C0" w:rsidRPr="00AD13C6" w:rsidTr="00B47239">
        <w:trPr>
          <w:trHeight w:val="151"/>
          <w:tblHeader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bookmarkStart w:id="0" w:name="OLE_LINK1"/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接收单位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接收单位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职位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院校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942" w:type="dxa"/>
            <w:vAlign w:val="center"/>
          </w:tcPr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</w:p>
          <w:p w:rsidR="004271C0" w:rsidRPr="00AD13C6" w:rsidRDefault="004271C0" w:rsidP="00B47239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计划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7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6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8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10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10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10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10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8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8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12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11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12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12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9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6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6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4</w:t>
            </w:r>
          </w:p>
        </w:tc>
      </w:tr>
      <w:tr w:rsidR="004271C0" w:rsidRPr="00AD13C6" w:rsidTr="00B47239">
        <w:trPr>
          <w:trHeight w:val="151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5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11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11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12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12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3005</w:t>
            </w:r>
          </w:p>
        </w:tc>
        <w:tc>
          <w:tcPr>
            <w:tcW w:w="1648" w:type="dxa"/>
          </w:tcPr>
          <w:p w:rsidR="004271C0" w:rsidRPr="005F7548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vAlign w:val="center"/>
          </w:tcPr>
          <w:p w:rsidR="004271C0" w:rsidRPr="004F1839" w:rsidRDefault="004271C0" w:rsidP="00B47239">
            <w:pPr>
              <w:jc w:val="center"/>
            </w:pPr>
            <w:r w:rsidRPr="004F1839">
              <w:t>4</w:t>
            </w:r>
          </w:p>
        </w:tc>
      </w:tr>
      <w:tr w:rsidR="004271C0" w:rsidRPr="00AD13C6" w:rsidTr="00B47239">
        <w:trPr>
          <w:trHeight w:val="298"/>
        </w:trPr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</w:tcPr>
          <w:p w:rsidR="004271C0" w:rsidRPr="00AD13C6" w:rsidRDefault="004271C0" w:rsidP="00B47239">
            <w:pPr>
              <w:jc w:val="center"/>
            </w:pPr>
            <w:r w:rsidRPr="00AD13C6">
              <w:t>3006</w:t>
            </w:r>
          </w:p>
        </w:tc>
        <w:tc>
          <w:tcPr>
            <w:tcW w:w="1648" w:type="dxa"/>
          </w:tcPr>
          <w:p w:rsidR="004271C0" w:rsidRDefault="004271C0" w:rsidP="00B47239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4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vAlign w:val="center"/>
          </w:tcPr>
          <w:p w:rsidR="004271C0" w:rsidRPr="00AD13C6" w:rsidRDefault="004271C0" w:rsidP="00B4723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vAlign w:val="center"/>
          </w:tcPr>
          <w:p w:rsidR="004271C0" w:rsidRDefault="004271C0" w:rsidP="00B47239">
            <w:pPr>
              <w:jc w:val="center"/>
            </w:pPr>
            <w:r w:rsidRPr="004F1839">
              <w:t>4</w:t>
            </w:r>
          </w:p>
        </w:tc>
      </w:tr>
      <w:bookmarkEnd w:id="0"/>
    </w:tbl>
    <w:p w:rsidR="004271C0" w:rsidRPr="00AD13C6" w:rsidRDefault="004271C0" w:rsidP="00BA7CBE">
      <w:pPr>
        <w:spacing w:line="440" w:lineRule="exact"/>
        <w:rPr>
          <w:rFonts w:eastAsia="仿宋_GB2312"/>
          <w:sz w:val="24"/>
        </w:rPr>
      </w:pPr>
    </w:p>
    <w:p w:rsidR="004271C0" w:rsidRPr="00BA7CBE" w:rsidRDefault="004271C0" w:rsidP="00BA7CBE"/>
    <w:sectPr w:rsidR="004271C0" w:rsidRPr="00BA7CBE" w:rsidSect="00370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C0" w:rsidRDefault="004271C0" w:rsidP="00BA7CBE">
      <w:r>
        <w:separator/>
      </w:r>
    </w:p>
  </w:endnote>
  <w:endnote w:type="continuationSeparator" w:id="0">
    <w:p w:rsidR="004271C0" w:rsidRDefault="004271C0" w:rsidP="00BA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C0" w:rsidRDefault="004271C0" w:rsidP="00BA7CBE">
      <w:r>
        <w:separator/>
      </w:r>
    </w:p>
  </w:footnote>
  <w:footnote w:type="continuationSeparator" w:id="0">
    <w:p w:rsidR="004271C0" w:rsidRDefault="004271C0" w:rsidP="00BA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 w:rsidP="00AE2A9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0" w:rsidRDefault="004271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7D4"/>
    <w:rsid w:val="00370EEC"/>
    <w:rsid w:val="003B0E7B"/>
    <w:rsid w:val="003E17D4"/>
    <w:rsid w:val="004271C0"/>
    <w:rsid w:val="004B33A9"/>
    <w:rsid w:val="004F1839"/>
    <w:rsid w:val="005F207D"/>
    <w:rsid w:val="005F7548"/>
    <w:rsid w:val="009B5A5C"/>
    <w:rsid w:val="009E4BDA"/>
    <w:rsid w:val="00A06B8A"/>
    <w:rsid w:val="00AD13C6"/>
    <w:rsid w:val="00AE2A94"/>
    <w:rsid w:val="00B47239"/>
    <w:rsid w:val="00BA7CBE"/>
    <w:rsid w:val="00C46F37"/>
    <w:rsid w:val="00D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D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7CB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7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C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admin</dc:creator>
  <cp:keywords/>
  <dc:description/>
  <cp:lastModifiedBy>凌明亮</cp:lastModifiedBy>
  <cp:revision>3</cp:revision>
  <dcterms:created xsi:type="dcterms:W3CDTF">2018-03-21T00:19:00Z</dcterms:created>
  <dcterms:modified xsi:type="dcterms:W3CDTF">2018-03-21T00:21:00Z</dcterms:modified>
</cp:coreProperties>
</file>