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30" w:afterLines="0" w:line="576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刘集镇扶贫专干招聘报名登记表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报名时间：</w:t>
      </w:r>
    </w:p>
    <w:tbl>
      <w:tblPr>
        <w:tblStyle w:val="8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94"/>
        <w:gridCol w:w="797"/>
        <w:gridCol w:w="223"/>
        <w:gridCol w:w="371"/>
        <w:gridCol w:w="843"/>
        <w:gridCol w:w="166"/>
        <w:gridCol w:w="555"/>
        <w:gridCol w:w="493"/>
        <w:gridCol w:w="608"/>
        <w:gridCol w:w="429"/>
        <w:gridCol w:w="177"/>
        <w:gridCol w:w="663"/>
        <w:gridCol w:w="1033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家庭住址</w:t>
            </w:r>
          </w:p>
        </w:tc>
        <w:tc>
          <w:tcPr>
            <w:tcW w:w="6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1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联系方式</w:t>
            </w:r>
          </w:p>
        </w:tc>
        <w:tc>
          <w:tcPr>
            <w:tcW w:w="18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家庭主要成员及职业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关系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职业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单位或部门意见</w:t>
            </w:r>
          </w:p>
        </w:tc>
        <w:tc>
          <w:tcPr>
            <w:tcW w:w="425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所在村委会意见：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负责人:（签章）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月      日</w:t>
            </w:r>
          </w:p>
        </w:tc>
        <w:tc>
          <w:tcPr>
            <w:tcW w:w="425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镇组织部意见：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负责人：（签章）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>年      月      日</w:t>
            </w:r>
          </w:p>
        </w:tc>
      </w:tr>
    </w:tbl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84" w:right="1474" w:bottom="1304" w:left="1474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0010E"/>
    <w:rsid w:val="000255C5"/>
    <w:rsid w:val="00041960"/>
    <w:rsid w:val="00055C62"/>
    <w:rsid w:val="0006279F"/>
    <w:rsid w:val="000C1056"/>
    <w:rsid w:val="000D1DB1"/>
    <w:rsid w:val="0014667B"/>
    <w:rsid w:val="0017320B"/>
    <w:rsid w:val="00177952"/>
    <w:rsid w:val="00180418"/>
    <w:rsid w:val="001D0DA7"/>
    <w:rsid w:val="001F1FE2"/>
    <w:rsid w:val="00201E5F"/>
    <w:rsid w:val="00251785"/>
    <w:rsid w:val="00266818"/>
    <w:rsid w:val="00282222"/>
    <w:rsid w:val="0028262B"/>
    <w:rsid w:val="002868CA"/>
    <w:rsid w:val="002905EA"/>
    <w:rsid w:val="0029326A"/>
    <w:rsid w:val="00294C4A"/>
    <w:rsid w:val="002D0EEE"/>
    <w:rsid w:val="002F4831"/>
    <w:rsid w:val="00311445"/>
    <w:rsid w:val="00311DAA"/>
    <w:rsid w:val="00321909"/>
    <w:rsid w:val="003829C7"/>
    <w:rsid w:val="003868E6"/>
    <w:rsid w:val="00394047"/>
    <w:rsid w:val="003A5A24"/>
    <w:rsid w:val="003B7BF8"/>
    <w:rsid w:val="003D1480"/>
    <w:rsid w:val="003F3EE9"/>
    <w:rsid w:val="003F764F"/>
    <w:rsid w:val="004049B6"/>
    <w:rsid w:val="00442132"/>
    <w:rsid w:val="0045106D"/>
    <w:rsid w:val="00474F03"/>
    <w:rsid w:val="004A6E27"/>
    <w:rsid w:val="004C2601"/>
    <w:rsid w:val="004C6AE7"/>
    <w:rsid w:val="004E3D67"/>
    <w:rsid w:val="004F69D9"/>
    <w:rsid w:val="00525B98"/>
    <w:rsid w:val="00557199"/>
    <w:rsid w:val="005576B4"/>
    <w:rsid w:val="00563F6B"/>
    <w:rsid w:val="00570979"/>
    <w:rsid w:val="00582365"/>
    <w:rsid w:val="00626A93"/>
    <w:rsid w:val="00631B05"/>
    <w:rsid w:val="00632619"/>
    <w:rsid w:val="006604C7"/>
    <w:rsid w:val="0066166C"/>
    <w:rsid w:val="006A512A"/>
    <w:rsid w:val="006E4910"/>
    <w:rsid w:val="006E574A"/>
    <w:rsid w:val="00721597"/>
    <w:rsid w:val="00724EF2"/>
    <w:rsid w:val="00731203"/>
    <w:rsid w:val="00745970"/>
    <w:rsid w:val="00756806"/>
    <w:rsid w:val="007B39AE"/>
    <w:rsid w:val="007B4984"/>
    <w:rsid w:val="007D10C1"/>
    <w:rsid w:val="007D7E7E"/>
    <w:rsid w:val="007E2A42"/>
    <w:rsid w:val="007F6F36"/>
    <w:rsid w:val="008015A2"/>
    <w:rsid w:val="00813F0D"/>
    <w:rsid w:val="0082592F"/>
    <w:rsid w:val="00827A31"/>
    <w:rsid w:val="00832D67"/>
    <w:rsid w:val="008469D2"/>
    <w:rsid w:val="00853186"/>
    <w:rsid w:val="008A6A43"/>
    <w:rsid w:val="008D7020"/>
    <w:rsid w:val="008E774C"/>
    <w:rsid w:val="008F407A"/>
    <w:rsid w:val="00903A2E"/>
    <w:rsid w:val="009074AC"/>
    <w:rsid w:val="009614BD"/>
    <w:rsid w:val="009638C2"/>
    <w:rsid w:val="00966744"/>
    <w:rsid w:val="00990A45"/>
    <w:rsid w:val="009C773D"/>
    <w:rsid w:val="009E3BE5"/>
    <w:rsid w:val="009E5398"/>
    <w:rsid w:val="00A13CD5"/>
    <w:rsid w:val="00A20962"/>
    <w:rsid w:val="00A465FB"/>
    <w:rsid w:val="00A502C7"/>
    <w:rsid w:val="00A5210F"/>
    <w:rsid w:val="00A902CC"/>
    <w:rsid w:val="00AB4B62"/>
    <w:rsid w:val="00AC3108"/>
    <w:rsid w:val="00AF6BBA"/>
    <w:rsid w:val="00B15812"/>
    <w:rsid w:val="00BB5D7D"/>
    <w:rsid w:val="00BE476D"/>
    <w:rsid w:val="00C158AF"/>
    <w:rsid w:val="00C3597A"/>
    <w:rsid w:val="00C506C1"/>
    <w:rsid w:val="00C7025A"/>
    <w:rsid w:val="00C733BD"/>
    <w:rsid w:val="00C770FA"/>
    <w:rsid w:val="00C9768C"/>
    <w:rsid w:val="00D02CFA"/>
    <w:rsid w:val="00D16DC8"/>
    <w:rsid w:val="00D313F4"/>
    <w:rsid w:val="00D705E8"/>
    <w:rsid w:val="00D97476"/>
    <w:rsid w:val="00DB626F"/>
    <w:rsid w:val="00DB7ADA"/>
    <w:rsid w:val="00DC6359"/>
    <w:rsid w:val="00DE69AE"/>
    <w:rsid w:val="00DF0DE1"/>
    <w:rsid w:val="00E02582"/>
    <w:rsid w:val="00E067E4"/>
    <w:rsid w:val="00E147ED"/>
    <w:rsid w:val="00E3427E"/>
    <w:rsid w:val="00E5065C"/>
    <w:rsid w:val="00E613A1"/>
    <w:rsid w:val="00E65A89"/>
    <w:rsid w:val="00E774E8"/>
    <w:rsid w:val="00E8581C"/>
    <w:rsid w:val="00EC30E8"/>
    <w:rsid w:val="00ED465A"/>
    <w:rsid w:val="00EE1BF2"/>
    <w:rsid w:val="00F17E6E"/>
    <w:rsid w:val="00F50DA7"/>
    <w:rsid w:val="00F53414"/>
    <w:rsid w:val="00F575CD"/>
    <w:rsid w:val="00F60573"/>
    <w:rsid w:val="00F63BCC"/>
    <w:rsid w:val="00F81FE9"/>
    <w:rsid w:val="00F8678D"/>
    <w:rsid w:val="00FC2DC8"/>
    <w:rsid w:val="00FF216D"/>
    <w:rsid w:val="0E893B66"/>
    <w:rsid w:val="232D590D"/>
    <w:rsid w:val="283A3017"/>
    <w:rsid w:val="44F0010E"/>
    <w:rsid w:val="71294E56"/>
    <w:rsid w:val="7E373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&#40664;&#35748;\&#27605;&#19994;&#29983;&#36212;&#22522;&#23618;&#25346;&#32844;&#25253;&#21517;&#3492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毕业生赴基层挂职报名表.wpt</Template>
  <Pages>3</Pages>
  <Words>215</Words>
  <Characters>215</Characters>
  <Lines>3</Lines>
  <Paragraphs>1</Paragraphs>
  <ScaleCrop>false</ScaleCrop>
  <LinksUpToDate>false</LinksUpToDate>
  <CharactersWithSpaces>272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2017-07-05T11:08:00Z</dcterms:created>
  <dc:creator>lenovo</dc:creator>
  <cp:lastModifiedBy>SEAGULL</cp:lastModifiedBy>
  <cp:lastPrinted>2017-07-05T11:30:00Z</cp:lastPrinted>
  <dcterms:modified xsi:type="dcterms:W3CDTF">2018-03-08T08:48:31Z</dcterms:modified>
  <dc:title>关于公开选拔部分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