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ottom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：</w:t>
      </w:r>
    </w:p>
    <w:tbl>
      <w:tblPr>
        <w:tblW w:w="8112" w:type="dxa"/>
        <w:jc w:val="center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8"/>
        <w:gridCol w:w="1481"/>
        <w:gridCol w:w="1072"/>
        <w:gridCol w:w="1042"/>
        <w:gridCol w:w="1476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11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合成总分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001窗口岗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A2017001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A2017002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84.67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80.80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A2017003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002会计岗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A2017006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80.60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A2017008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A2017009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003综合岗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A2017011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75.33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A2017012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76.67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A2017013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004工程招标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代理岗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A2017015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A2017017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A2017020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005政府采购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代理岗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A2017021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A2017022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A2017024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69.80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ED"/>
    <w:rsid w:val="00030411"/>
    <w:rsid w:val="001C45ED"/>
    <w:rsid w:val="005D3FD6"/>
    <w:rsid w:val="006A6AF3"/>
    <w:rsid w:val="00704E72"/>
    <w:rsid w:val="00883903"/>
    <w:rsid w:val="00B446C6"/>
    <w:rsid w:val="00D7143D"/>
    <w:rsid w:val="1E852BDA"/>
    <w:rsid w:val="517132AF"/>
    <w:rsid w:val="6A1F6E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4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291</Words>
  <Characters>1662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Administrator</cp:lastModifiedBy>
  <dcterms:modified xsi:type="dcterms:W3CDTF">2017-02-15T09:39:58Z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