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1" w:rsidRPr="004E7201" w:rsidRDefault="00255071" w:rsidP="004E7201">
      <w:pPr>
        <w:rPr>
          <w:rFonts w:ascii="仿宋_GB2312" w:eastAsia="仿宋_GB2312"/>
          <w:sz w:val="32"/>
          <w:szCs w:val="32"/>
        </w:rPr>
      </w:pPr>
      <w:r w:rsidRPr="004E7201"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255071" w:rsidRPr="004E7201" w:rsidRDefault="00255071" w:rsidP="004E7201">
      <w:pPr>
        <w:spacing w:line="44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4E7201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资格审查入围名单</w:t>
      </w:r>
    </w:p>
    <w:p w:rsidR="00255071" w:rsidRPr="00ED3DF9" w:rsidRDefault="00255071" w:rsidP="004E7201">
      <w:pPr>
        <w:spacing w:line="440" w:lineRule="exact"/>
        <w:jc w:val="center"/>
        <w:rPr>
          <w:sz w:val="32"/>
          <w:szCs w:val="32"/>
        </w:rPr>
      </w:pPr>
    </w:p>
    <w:tbl>
      <w:tblPr>
        <w:tblW w:w="6641" w:type="dxa"/>
        <w:jc w:val="center"/>
        <w:tblCellMar>
          <w:left w:w="0" w:type="dxa"/>
          <w:right w:w="0" w:type="dxa"/>
        </w:tblCellMar>
        <w:tblLook w:val="0000"/>
      </w:tblPr>
      <w:tblGrid>
        <w:gridCol w:w="1159"/>
        <w:gridCol w:w="1337"/>
        <w:gridCol w:w="1634"/>
        <w:gridCol w:w="1059"/>
        <w:gridCol w:w="840"/>
        <w:gridCol w:w="612"/>
      </w:tblGrid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招聘岗位代码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省考笔试</w:t>
            </w:r>
          </w:p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成绩和排名</w:t>
            </w:r>
          </w:p>
        </w:tc>
      </w:tr>
      <w:tr w:rsidR="00255071" w:rsidRPr="004E7201" w:rsidTr="00EE608C">
        <w:trPr>
          <w:trHeight w:val="502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夏瑜超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3000086</w:t>
            </w:r>
          </w:p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坤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77.5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潘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睿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张晶晶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胡小坤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朱玲龙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3000087</w:t>
            </w:r>
          </w:p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王春瑶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3000088</w:t>
            </w:r>
          </w:p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刘冰晶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金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 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锦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81.5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81.5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鲁如艳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陈若梅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付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3000089</w:t>
            </w:r>
          </w:p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舞蹈表演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何成俊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3000090</w:t>
            </w:r>
          </w:p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婉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74.5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</w:t>
            </w:r>
            <w:r w:rsidRPr="004E7201">
              <w:rPr>
                <w:rFonts w:ascii="宋体" w:eastAsia="仿宋_GB2312" w:hAnsi="宋体"/>
                <w:kern w:val="0"/>
                <w:sz w:val="28"/>
                <w:szCs w:val="28"/>
              </w:rPr>
              <w:t> </w:t>
            </w: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74.5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慈银凤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</w:p>
        </w:tc>
      </w:tr>
      <w:tr w:rsidR="00255071" w:rsidRPr="004E7201" w:rsidTr="00EE608C">
        <w:trPr>
          <w:trHeight w:val="340"/>
          <w:jc w:val="center"/>
        </w:trPr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杨曼丽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71" w:rsidRPr="004E7201" w:rsidRDefault="00255071" w:rsidP="004E720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E7201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</w:t>
            </w:r>
          </w:p>
        </w:tc>
      </w:tr>
    </w:tbl>
    <w:p w:rsidR="00255071" w:rsidRDefault="00255071" w:rsidP="004E7201">
      <w:pPr>
        <w:spacing w:line="500" w:lineRule="exact"/>
      </w:pPr>
    </w:p>
    <w:sectPr w:rsidR="00255071" w:rsidSect="00496F43">
      <w:headerReference w:type="default" r:id="rId6"/>
      <w:pgSz w:w="11906" w:h="16838" w:code="9"/>
      <w:pgMar w:top="1440" w:right="1191" w:bottom="1440" w:left="1531" w:header="851" w:footer="992" w:gutter="0"/>
      <w:cols w:space="425"/>
      <w:docGrid w:type="linesAndChars" w:linePitch="312" w:charSpace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71" w:rsidRDefault="00255071" w:rsidP="00D43846">
      <w:r>
        <w:separator/>
      </w:r>
    </w:p>
  </w:endnote>
  <w:endnote w:type="continuationSeparator" w:id="0">
    <w:p w:rsidR="00255071" w:rsidRDefault="00255071" w:rsidP="00D4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71" w:rsidRDefault="00255071" w:rsidP="00D43846">
      <w:r>
        <w:separator/>
      </w:r>
    </w:p>
  </w:footnote>
  <w:footnote w:type="continuationSeparator" w:id="0">
    <w:p w:rsidR="00255071" w:rsidRDefault="00255071" w:rsidP="00D4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71" w:rsidRDefault="0025507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846"/>
    <w:rsid w:val="00032945"/>
    <w:rsid w:val="00070F80"/>
    <w:rsid w:val="00077553"/>
    <w:rsid w:val="000D747F"/>
    <w:rsid w:val="0012382E"/>
    <w:rsid w:val="00141B52"/>
    <w:rsid w:val="00190B4B"/>
    <w:rsid w:val="001926EC"/>
    <w:rsid w:val="0023606C"/>
    <w:rsid w:val="00255071"/>
    <w:rsid w:val="002D2BE2"/>
    <w:rsid w:val="00342E10"/>
    <w:rsid w:val="004571D8"/>
    <w:rsid w:val="00475B2D"/>
    <w:rsid w:val="00496F43"/>
    <w:rsid w:val="004C2706"/>
    <w:rsid w:val="004E20E5"/>
    <w:rsid w:val="004E2559"/>
    <w:rsid w:val="004E7201"/>
    <w:rsid w:val="00542CEF"/>
    <w:rsid w:val="00555404"/>
    <w:rsid w:val="005E42ED"/>
    <w:rsid w:val="00671C15"/>
    <w:rsid w:val="006D087D"/>
    <w:rsid w:val="007E54CE"/>
    <w:rsid w:val="007E72EF"/>
    <w:rsid w:val="00865215"/>
    <w:rsid w:val="0089719D"/>
    <w:rsid w:val="008A7F77"/>
    <w:rsid w:val="008D1AF5"/>
    <w:rsid w:val="00904161"/>
    <w:rsid w:val="00972DD2"/>
    <w:rsid w:val="0099375F"/>
    <w:rsid w:val="009F3E62"/>
    <w:rsid w:val="00A47F6A"/>
    <w:rsid w:val="00AD51D8"/>
    <w:rsid w:val="00B12371"/>
    <w:rsid w:val="00B24872"/>
    <w:rsid w:val="00B72ED7"/>
    <w:rsid w:val="00C459D9"/>
    <w:rsid w:val="00C64EF0"/>
    <w:rsid w:val="00D00CC0"/>
    <w:rsid w:val="00D036F4"/>
    <w:rsid w:val="00D1552B"/>
    <w:rsid w:val="00D27D09"/>
    <w:rsid w:val="00D343CC"/>
    <w:rsid w:val="00D43846"/>
    <w:rsid w:val="00D56BBF"/>
    <w:rsid w:val="00D914B9"/>
    <w:rsid w:val="00DC5C46"/>
    <w:rsid w:val="00E2564C"/>
    <w:rsid w:val="00E444F7"/>
    <w:rsid w:val="00EC7424"/>
    <w:rsid w:val="00ED3DF9"/>
    <w:rsid w:val="00EE608C"/>
    <w:rsid w:val="00F2244C"/>
    <w:rsid w:val="00F5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4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8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38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8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</dc:creator>
  <cp:keywords/>
  <dc:description/>
  <cp:lastModifiedBy>User</cp:lastModifiedBy>
  <cp:revision>2</cp:revision>
  <cp:lastPrinted>2016-07-22T08:51:00Z</cp:lastPrinted>
  <dcterms:created xsi:type="dcterms:W3CDTF">2016-07-28T01:21:00Z</dcterms:created>
  <dcterms:modified xsi:type="dcterms:W3CDTF">2016-07-28T01:21:00Z</dcterms:modified>
</cp:coreProperties>
</file>