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19" w:rsidRPr="00792F55" w:rsidRDefault="006A4419">
      <w:pPr>
        <w:tabs>
          <w:tab w:val="left" w:pos="6015"/>
        </w:tabs>
        <w:spacing w:line="460" w:lineRule="exact"/>
        <w:rPr>
          <w:rFonts w:ascii="宋体" w:eastAsia="宋体"/>
          <w:b/>
          <w:sz w:val="24"/>
          <w:szCs w:val="24"/>
        </w:rPr>
      </w:pPr>
      <w:r w:rsidRPr="00792F55">
        <w:rPr>
          <w:rFonts w:ascii="宋体" w:hAnsi="宋体" w:hint="eastAsia"/>
          <w:b/>
          <w:sz w:val="24"/>
          <w:szCs w:val="24"/>
        </w:rPr>
        <w:t>附件一：</w:t>
      </w:r>
    </w:p>
    <w:p w:rsidR="006A4419" w:rsidRPr="00C66447" w:rsidRDefault="006A4419" w:rsidP="002E777A">
      <w:pPr>
        <w:pStyle w:val="BodyText"/>
        <w:spacing w:before="72"/>
        <w:ind w:firstLineChars="100" w:firstLine="31680"/>
        <w:rPr>
          <w:b/>
          <w:bCs/>
        </w:rPr>
      </w:pPr>
      <w:r w:rsidRPr="00C66447">
        <w:rPr>
          <w:rFonts w:hint="eastAsia"/>
          <w:b/>
          <w:bCs/>
        </w:rPr>
        <w:t>雨山区佳山乡城市管理中队</w:t>
      </w:r>
      <w:r w:rsidRPr="00792F55">
        <w:rPr>
          <w:rFonts w:hint="eastAsia"/>
          <w:b/>
          <w:bCs/>
        </w:rPr>
        <w:t>招聘派遣制工作人员考生报名登记表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6A4419" w:rsidRPr="00792F55">
        <w:trPr>
          <w:trHeight w:val="423"/>
        </w:trPr>
        <w:tc>
          <w:tcPr>
            <w:tcW w:w="1696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829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照片</w:t>
            </w:r>
          </w:p>
        </w:tc>
      </w:tr>
      <w:tr w:rsidR="006A4419" w:rsidRPr="00792F55">
        <w:trPr>
          <w:trHeight w:val="391"/>
        </w:trPr>
        <w:tc>
          <w:tcPr>
            <w:tcW w:w="829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829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主要</w:t>
            </w:r>
          </w:p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学习</w:t>
            </w:r>
          </w:p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证书名称</w:t>
            </w: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工作</w:t>
            </w:r>
          </w:p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部门</w:t>
            </w:r>
            <w:r w:rsidRPr="00792F55">
              <w:rPr>
                <w:rFonts w:cs="宋体"/>
                <w:bCs/>
                <w:sz w:val="21"/>
                <w:szCs w:val="21"/>
              </w:rPr>
              <w:t>/</w:t>
            </w:r>
            <w:r w:rsidRPr="00792F55">
              <w:rPr>
                <w:rFonts w:cs="宋体" w:hint="eastAsia"/>
                <w:bCs/>
                <w:sz w:val="21"/>
                <w:szCs w:val="21"/>
              </w:rPr>
              <w:t>职位</w:t>
            </w: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家庭主要</w:t>
            </w:r>
          </w:p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成员及</w:t>
            </w:r>
          </w:p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部门</w:t>
            </w:r>
            <w:r w:rsidRPr="00792F55">
              <w:rPr>
                <w:rFonts w:cs="宋体"/>
                <w:bCs/>
                <w:sz w:val="21"/>
                <w:szCs w:val="21"/>
              </w:rPr>
              <w:t>/</w:t>
            </w:r>
            <w:r w:rsidRPr="00792F55">
              <w:rPr>
                <w:rFonts w:cs="宋体" w:hint="eastAsia"/>
                <w:bCs/>
                <w:sz w:val="21"/>
                <w:szCs w:val="21"/>
              </w:rPr>
              <w:t>职位</w:t>
            </w: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875"/>
        </w:trPr>
        <w:tc>
          <w:tcPr>
            <w:tcW w:w="2773" w:type="dxa"/>
            <w:gridSpan w:val="6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曾获何种专业证书，</w:t>
            </w:r>
          </w:p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817"/>
        </w:trPr>
        <w:tc>
          <w:tcPr>
            <w:tcW w:w="806" w:type="dxa"/>
            <w:vMerge w:val="restart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 w:rsidR="006A4419" w:rsidRPr="00792F55" w:rsidRDefault="006A4419">
            <w:pPr>
              <w:widowControl/>
              <w:rPr>
                <w:rFonts w:cs="宋体"/>
                <w:bCs/>
                <w:sz w:val="21"/>
                <w:szCs w:val="21"/>
              </w:rPr>
            </w:pPr>
          </w:p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6A4419" w:rsidRPr="00792F55">
        <w:trPr>
          <w:trHeight w:val="423"/>
        </w:trPr>
        <w:tc>
          <w:tcPr>
            <w:tcW w:w="806" w:type="dxa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6A4419" w:rsidRPr="00792F55">
        <w:trPr>
          <w:trHeight w:val="518"/>
        </w:trPr>
        <w:tc>
          <w:tcPr>
            <w:tcW w:w="1696" w:type="dxa"/>
            <w:gridSpan w:val="4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1207"/>
        </w:trPr>
        <w:tc>
          <w:tcPr>
            <w:tcW w:w="806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 w:rsidR="006A4419" w:rsidRPr="00792F55" w:rsidRDefault="006A4419" w:rsidP="006A4419">
            <w:pPr>
              <w:widowControl/>
              <w:ind w:firstLineChars="196" w:firstLine="31680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6A4419" w:rsidRPr="00792F55" w:rsidRDefault="006A4419">
            <w:pPr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/>
                <w:bCs/>
                <w:sz w:val="21"/>
                <w:szCs w:val="21"/>
              </w:rPr>
              <w:t xml:space="preserve">                             </w:t>
            </w:r>
            <w:r w:rsidRPr="00792F55">
              <w:rPr>
                <w:rFonts w:cs="宋体" w:hint="eastAsia"/>
                <w:bCs/>
                <w:sz w:val="21"/>
                <w:szCs w:val="21"/>
              </w:rPr>
              <w:t>承诺人：（签名）</w:t>
            </w:r>
            <w:r w:rsidRPr="00792F55">
              <w:rPr>
                <w:rFonts w:cs="宋体"/>
                <w:bCs/>
                <w:sz w:val="21"/>
                <w:szCs w:val="21"/>
              </w:rPr>
              <w:t xml:space="preserve">             </w:t>
            </w:r>
            <w:r w:rsidRPr="00792F55">
              <w:rPr>
                <w:rFonts w:cs="宋体" w:hint="eastAsia"/>
                <w:bCs/>
                <w:sz w:val="21"/>
                <w:szCs w:val="21"/>
              </w:rPr>
              <w:t>年</w:t>
            </w:r>
            <w:r w:rsidRPr="00792F55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792F55">
              <w:rPr>
                <w:rFonts w:cs="宋体" w:hint="eastAsia"/>
                <w:bCs/>
                <w:sz w:val="21"/>
                <w:szCs w:val="21"/>
              </w:rPr>
              <w:t>月</w:t>
            </w:r>
            <w:r w:rsidRPr="00792F55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792F55">
              <w:rPr>
                <w:rFonts w:cs="宋体" w:hint="eastAsia"/>
                <w:bCs/>
                <w:sz w:val="21"/>
                <w:szCs w:val="21"/>
              </w:rPr>
              <w:t>日</w:t>
            </w:r>
          </w:p>
        </w:tc>
      </w:tr>
      <w:tr w:rsidR="006A4419" w:rsidRPr="00792F55">
        <w:trPr>
          <w:trHeight w:val="915"/>
        </w:trPr>
        <w:tc>
          <w:tcPr>
            <w:tcW w:w="806" w:type="dxa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 w:rsidR="006A4419" w:rsidRPr="00792F55" w:rsidRDefault="006A4419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792F55">
              <w:rPr>
                <w:rFonts w:cs="宋体"/>
                <w:bCs/>
                <w:sz w:val="21"/>
                <w:szCs w:val="21"/>
              </w:rPr>
              <w:t xml:space="preserve">                              </w:t>
            </w:r>
            <w:r w:rsidRPr="00792F55">
              <w:rPr>
                <w:rFonts w:cs="宋体" w:hint="eastAsia"/>
                <w:bCs/>
                <w:sz w:val="21"/>
                <w:szCs w:val="21"/>
              </w:rPr>
              <w:t>审核人：（签名）</w:t>
            </w:r>
            <w:r w:rsidRPr="00792F55">
              <w:rPr>
                <w:rFonts w:cs="宋体"/>
                <w:bCs/>
                <w:sz w:val="21"/>
                <w:szCs w:val="21"/>
              </w:rPr>
              <w:t xml:space="preserve">              </w:t>
            </w:r>
            <w:r w:rsidRPr="00792F55">
              <w:rPr>
                <w:rFonts w:cs="宋体" w:hint="eastAsia"/>
                <w:bCs/>
                <w:sz w:val="21"/>
                <w:szCs w:val="21"/>
              </w:rPr>
              <w:t>年</w:t>
            </w:r>
            <w:r w:rsidRPr="00792F55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792F55">
              <w:rPr>
                <w:rFonts w:cs="宋体" w:hint="eastAsia"/>
                <w:bCs/>
                <w:sz w:val="21"/>
                <w:szCs w:val="21"/>
              </w:rPr>
              <w:t>月</w:t>
            </w:r>
            <w:r w:rsidRPr="00792F55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792F55">
              <w:rPr>
                <w:rFonts w:cs="宋体" w:hint="eastAsia"/>
                <w:bCs/>
                <w:sz w:val="21"/>
                <w:szCs w:val="21"/>
              </w:rPr>
              <w:t>日</w:t>
            </w:r>
          </w:p>
        </w:tc>
      </w:tr>
    </w:tbl>
    <w:p w:rsidR="006A4419" w:rsidRPr="00792F55" w:rsidRDefault="006A4419">
      <w:pPr>
        <w:spacing w:line="460" w:lineRule="exact"/>
        <w:rPr>
          <w:b/>
          <w:sz w:val="24"/>
          <w:szCs w:val="24"/>
        </w:rPr>
      </w:pPr>
      <w:r w:rsidRPr="00792F55">
        <w:rPr>
          <w:rFonts w:hint="eastAsia"/>
          <w:b/>
          <w:sz w:val="24"/>
          <w:szCs w:val="24"/>
        </w:rPr>
        <w:t>附件二：</w:t>
      </w:r>
    </w:p>
    <w:p w:rsidR="006A4419" w:rsidRPr="00792F55" w:rsidRDefault="006A4419">
      <w:pPr>
        <w:spacing w:line="560" w:lineRule="exact"/>
        <w:jc w:val="center"/>
        <w:rPr>
          <w:b/>
          <w:sz w:val="36"/>
          <w:szCs w:val="36"/>
        </w:rPr>
      </w:pPr>
      <w:r w:rsidRPr="00792F55">
        <w:rPr>
          <w:rFonts w:hint="eastAsia"/>
          <w:b/>
          <w:sz w:val="36"/>
          <w:szCs w:val="36"/>
        </w:rPr>
        <w:t>报考诚信承诺书</w:t>
      </w:r>
    </w:p>
    <w:p w:rsidR="006A4419" w:rsidRPr="00792F55" w:rsidRDefault="006A4419" w:rsidP="002E777A">
      <w:pPr>
        <w:spacing w:line="560" w:lineRule="exact"/>
        <w:ind w:leftChars="322" w:left="31680" w:rightChars="441" w:right="31680"/>
        <w:jc w:val="center"/>
        <w:rPr>
          <w:rFonts w:ascii="宋体" w:eastAsia="宋体" w:hAnsi="宋体"/>
          <w:b/>
          <w:sz w:val="44"/>
          <w:szCs w:val="44"/>
        </w:rPr>
      </w:pPr>
    </w:p>
    <w:p w:rsidR="006A4419" w:rsidRPr="003E4897" w:rsidRDefault="006A4419" w:rsidP="002E777A">
      <w:pPr>
        <w:pStyle w:val="BodyText"/>
        <w:spacing w:before="3" w:line="360" w:lineRule="auto"/>
        <w:ind w:leftChars="322" w:left="31680" w:rightChars="441" w:right="31680" w:firstLineChars="200" w:firstLine="31680"/>
        <w:rPr>
          <w:rFonts w:cs="Times New Roman"/>
          <w:color w:val="000000"/>
          <w:kern w:val="2"/>
          <w:sz w:val="24"/>
          <w:szCs w:val="24"/>
        </w:rPr>
      </w:pPr>
      <w:r w:rsidRPr="003E4897">
        <w:rPr>
          <w:rFonts w:cs="Times New Roman" w:hint="eastAsia"/>
          <w:color w:val="000000"/>
          <w:kern w:val="2"/>
          <w:sz w:val="24"/>
          <w:szCs w:val="24"/>
        </w:rPr>
        <w:t>我已仔细阅读《雨山区佳山乡城市管理中队</w:t>
      </w:r>
      <w:r w:rsidRPr="00792F55">
        <w:rPr>
          <w:rFonts w:cs="Times New Roman"/>
          <w:color w:val="000000"/>
          <w:kern w:val="2"/>
          <w:sz w:val="24"/>
          <w:szCs w:val="24"/>
        </w:rPr>
        <w:t>2021</w:t>
      </w:r>
      <w:r w:rsidRPr="00792F55">
        <w:rPr>
          <w:rFonts w:cs="Times New Roman" w:hint="eastAsia"/>
          <w:color w:val="000000"/>
          <w:kern w:val="2"/>
          <w:sz w:val="24"/>
          <w:szCs w:val="24"/>
        </w:rPr>
        <w:t>年公开招聘派遣制工作人员公告》，理解其内容，符合报考条件。</w:t>
      </w:r>
    </w:p>
    <w:p w:rsidR="006A4419" w:rsidRPr="00792F55" w:rsidRDefault="006A4419" w:rsidP="002E777A">
      <w:pPr>
        <w:spacing w:line="360" w:lineRule="auto"/>
        <w:ind w:leftChars="322" w:left="31680" w:rightChars="441" w:right="31680" w:firstLineChars="200" w:firstLine="31680"/>
        <w:rPr>
          <w:color w:val="000000"/>
          <w:sz w:val="24"/>
          <w:szCs w:val="24"/>
        </w:rPr>
      </w:pPr>
      <w:r w:rsidRPr="00792F55">
        <w:rPr>
          <w:rFonts w:hint="eastAsia"/>
          <w:color w:val="000000"/>
          <w:sz w:val="24"/>
          <w:szCs w:val="24"/>
        </w:rPr>
        <w:t>我郑重承诺：</w:t>
      </w:r>
    </w:p>
    <w:p w:rsidR="006A4419" w:rsidRPr="00792F55" w:rsidRDefault="006A4419" w:rsidP="002E777A">
      <w:pPr>
        <w:spacing w:line="560" w:lineRule="exact"/>
        <w:ind w:leftChars="322" w:left="31680" w:rightChars="441" w:right="31680" w:firstLineChars="200" w:firstLine="31680"/>
        <w:rPr>
          <w:color w:val="000000"/>
          <w:sz w:val="24"/>
          <w:szCs w:val="24"/>
        </w:rPr>
      </w:pPr>
      <w:r w:rsidRPr="00792F55"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 w:rsidR="006A4419" w:rsidRPr="00792F55" w:rsidRDefault="006A4419" w:rsidP="002E777A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792F55">
        <w:rPr>
          <w:color w:val="000000"/>
          <w:sz w:val="24"/>
          <w:szCs w:val="24"/>
        </w:rPr>
        <w:t xml:space="preserve">    </w:t>
      </w:r>
      <w:r w:rsidRPr="00792F55">
        <w:rPr>
          <w:rFonts w:hint="eastAsia"/>
          <w:color w:val="000000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6A4419" w:rsidRPr="00792F55" w:rsidRDefault="006A4419" w:rsidP="002E777A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792F55">
        <w:rPr>
          <w:color w:val="000000"/>
          <w:sz w:val="24"/>
          <w:szCs w:val="24"/>
        </w:rPr>
        <w:t xml:space="preserve">    </w:t>
      </w:r>
      <w:r w:rsidRPr="00792F55">
        <w:rPr>
          <w:rFonts w:hint="eastAsia"/>
          <w:color w:val="000000"/>
          <w:sz w:val="24"/>
          <w:szCs w:val="24"/>
        </w:rPr>
        <w:t>三、对于有报考专业要求的职位，保证做到对本人所学专业与职位专业要求认真核对，不符合要求的决不报考。</w:t>
      </w:r>
    </w:p>
    <w:p w:rsidR="006A4419" w:rsidRPr="00792F55" w:rsidRDefault="006A4419" w:rsidP="002E777A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792F55">
        <w:rPr>
          <w:color w:val="000000"/>
          <w:sz w:val="24"/>
          <w:szCs w:val="24"/>
        </w:rPr>
        <w:t xml:space="preserve">    </w:t>
      </w:r>
      <w:r w:rsidRPr="00792F55">
        <w:rPr>
          <w:rFonts w:hint="eastAsia"/>
          <w:color w:val="000000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6A4419" w:rsidRPr="00792F55" w:rsidRDefault="006A4419" w:rsidP="002E777A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792F55">
        <w:rPr>
          <w:color w:val="000000"/>
          <w:sz w:val="24"/>
          <w:szCs w:val="24"/>
        </w:rPr>
        <w:t xml:space="preserve">    </w:t>
      </w:r>
      <w:r w:rsidRPr="00792F55">
        <w:rPr>
          <w:rFonts w:hint="eastAsia"/>
          <w:color w:val="000000"/>
          <w:sz w:val="24"/>
          <w:szCs w:val="24"/>
        </w:rPr>
        <w:t>五、本人承诺身体健康，能胜任工作需要。</w:t>
      </w:r>
    </w:p>
    <w:p w:rsidR="006A4419" w:rsidRPr="00792F55" w:rsidRDefault="006A4419" w:rsidP="002E777A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</w:p>
    <w:p w:rsidR="006A4419" w:rsidRPr="00792F55" w:rsidRDefault="006A4419" w:rsidP="002E777A">
      <w:pPr>
        <w:spacing w:line="560" w:lineRule="exact"/>
        <w:ind w:leftChars="322" w:left="31680" w:rightChars="441" w:right="31680" w:firstLineChars="1761" w:firstLine="31680"/>
        <w:rPr>
          <w:color w:val="000000"/>
          <w:sz w:val="24"/>
          <w:szCs w:val="24"/>
        </w:rPr>
      </w:pPr>
    </w:p>
    <w:p w:rsidR="006A4419" w:rsidRPr="00792F55" w:rsidRDefault="006A4419" w:rsidP="002E777A">
      <w:pPr>
        <w:spacing w:line="560" w:lineRule="exact"/>
        <w:ind w:leftChars="322" w:left="31680" w:rightChars="441" w:right="31680" w:firstLineChars="1761" w:firstLine="31680"/>
        <w:rPr>
          <w:color w:val="000000"/>
          <w:sz w:val="24"/>
          <w:szCs w:val="24"/>
        </w:rPr>
      </w:pPr>
    </w:p>
    <w:p w:rsidR="006A4419" w:rsidRPr="00792F55" w:rsidRDefault="006A4419" w:rsidP="002E777A">
      <w:pPr>
        <w:spacing w:line="560" w:lineRule="exact"/>
        <w:ind w:leftChars="322" w:left="31680" w:rightChars="441" w:right="31680" w:firstLineChars="2261" w:firstLine="31680"/>
        <w:rPr>
          <w:color w:val="000000"/>
          <w:sz w:val="24"/>
          <w:szCs w:val="24"/>
        </w:rPr>
      </w:pPr>
      <w:r w:rsidRPr="00792F55">
        <w:rPr>
          <w:rFonts w:hint="eastAsia"/>
          <w:color w:val="000000"/>
          <w:sz w:val="24"/>
          <w:szCs w:val="24"/>
        </w:rPr>
        <w:t>报考者本人签名：</w:t>
      </w:r>
    </w:p>
    <w:p w:rsidR="006A4419" w:rsidRPr="00792F55" w:rsidRDefault="006A4419" w:rsidP="002E777A">
      <w:pPr>
        <w:spacing w:line="560" w:lineRule="exact"/>
        <w:ind w:leftChars="322" w:left="31680" w:rightChars="441" w:right="31680" w:firstLineChars="2260" w:firstLine="31680"/>
        <w:rPr>
          <w:color w:val="000000"/>
          <w:sz w:val="24"/>
          <w:szCs w:val="24"/>
        </w:rPr>
      </w:pPr>
      <w:r w:rsidRPr="00792F55">
        <w:rPr>
          <w:rFonts w:hint="eastAsia"/>
          <w:color w:val="000000"/>
          <w:sz w:val="24"/>
          <w:szCs w:val="24"/>
        </w:rPr>
        <w:t>本人身份证号码：</w:t>
      </w:r>
    </w:p>
    <w:p w:rsidR="006A4419" w:rsidRPr="00792F55" w:rsidRDefault="006A4419" w:rsidP="002E777A">
      <w:pPr>
        <w:spacing w:line="560" w:lineRule="exact"/>
        <w:ind w:leftChars="322" w:left="31680" w:rightChars="441" w:right="31680" w:firstLineChars="2260" w:firstLine="31680"/>
        <w:rPr>
          <w:sz w:val="24"/>
          <w:szCs w:val="24"/>
        </w:rPr>
      </w:pPr>
      <w:r w:rsidRPr="00792F55">
        <w:rPr>
          <w:color w:val="000000"/>
          <w:sz w:val="24"/>
          <w:szCs w:val="24"/>
        </w:rPr>
        <w:t>20</w:t>
      </w:r>
      <w:r w:rsidRPr="00792F55">
        <w:rPr>
          <w:color w:val="000000"/>
          <w:sz w:val="24"/>
          <w:szCs w:val="24"/>
          <w:lang w:val="en-US"/>
        </w:rPr>
        <w:t>21</w:t>
      </w:r>
      <w:r w:rsidRPr="00792F55">
        <w:rPr>
          <w:rFonts w:hint="eastAsia"/>
          <w:color w:val="000000"/>
          <w:sz w:val="24"/>
          <w:szCs w:val="24"/>
        </w:rPr>
        <w:t>年</w:t>
      </w:r>
      <w:r w:rsidRPr="00792F55">
        <w:rPr>
          <w:color w:val="000000"/>
          <w:sz w:val="24"/>
          <w:szCs w:val="24"/>
        </w:rPr>
        <w:t xml:space="preserve">    </w:t>
      </w:r>
      <w:r w:rsidRPr="00792F55">
        <w:rPr>
          <w:rFonts w:hint="eastAsia"/>
          <w:color w:val="000000"/>
          <w:sz w:val="24"/>
          <w:szCs w:val="24"/>
        </w:rPr>
        <w:t>月</w:t>
      </w:r>
      <w:r w:rsidRPr="00792F55">
        <w:rPr>
          <w:color w:val="000000"/>
          <w:sz w:val="24"/>
          <w:szCs w:val="24"/>
        </w:rPr>
        <w:t xml:space="preserve">     </w:t>
      </w:r>
      <w:r w:rsidRPr="00792F55">
        <w:rPr>
          <w:rFonts w:hint="eastAsia"/>
          <w:color w:val="000000"/>
          <w:sz w:val="24"/>
          <w:szCs w:val="24"/>
        </w:rPr>
        <w:t>日</w:t>
      </w:r>
    </w:p>
    <w:p w:rsidR="006A4419" w:rsidRPr="00792F55" w:rsidRDefault="006A4419">
      <w:pPr>
        <w:rPr>
          <w:rFonts w:ascii="宋体" w:eastAsia="宋体" w:hAnsi="宋体"/>
        </w:rPr>
      </w:pPr>
    </w:p>
    <w:p w:rsidR="006A4419" w:rsidRPr="00792F55" w:rsidRDefault="006A4419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6A4419" w:rsidRPr="00792F55" w:rsidSect="00CF471B">
      <w:headerReference w:type="default" r:id="rId7"/>
      <w:footerReference w:type="default" r:id="rId8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19" w:rsidRDefault="006A4419">
      <w:r>
        <w:separator/>
      </w:r>
    </w:p>
  </w:endnote>
  <w:endnote w:type="continuationSeparator" w:id="0">
    <w:p w:rsidR="006A4419" w:rsidRDefault="006A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19" w:rsidRDefault="006A4419">
    <w:pPr>
      <w:pStyle w:val="Footer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A4419" w:rsidRDefault="006A4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19" w:rsidRDefault="006A4419">
      <w:r>
        <w:separator/>
      </w:r>
    </w:p>
  </w:footnote>
  <w:footnote w:type="continuationSeparator" w:id="0">
    <w:p w:rsidR="006A4419" w:rsidRDefault="006A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19" w:rsidRDefault="006A4419">
    <w:pPr>
      <w:pStyle w:val="Header"/>
      <w:jc w:val="left"/>
      <w:rPr>
        <w:rFonts w:ascii="微软雅黑" w:eastAsia="微软雅黑" w:hAnsi="微软雅黑" w:cs="微软雅黑"/>
      </w:rPr>
    </w:pPr>
    <w:bookmarkStart w:id="0" w:name="_Hlk72937541"/>
    <w:bookmarkStart w:id="1" w:name="_Hlk72937542"/>
    <w:bookmarkStart w:id="2" w:name="_Hlk72937543"/>
    <w:bookmarkStart w:id="3" w:name="_Hlk72937544"/>
    <w:r w:rsidRPr="00D6507A">
      <w:rPr>
        <w:rFonts w:ascii="微软雅黑" w:eastAsia="微软雅黑" w:cs="微软雅黑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6" type="#_x0000_t75" alt="1570610767(1)" style="width:37.5pt;height:21pt;visibility:visible">
          <v:imagedata r:id="rId1" o:title=""/>
        </v:shape>
      </w:pict>
    </w:r>
    <w:r>
      <w:rPr>
        <w:rFonts w:ascii="微软雅黑" w:eastAsia="微软雅黑" w:hAnsi="微软雅黑" w:cs="微软雅黑" w:hint="eastAsia"/>
      </w:rPr>
      <w:t>马鞍山市新华人力资源有限公司</w:t>
    </w:r>
    <w:bookmarkEnd w:id="0"/>
    <w:bookmarkEnd w:id="1"/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5E8"/>
    <w:multiLevelType w:val="multilevel"/>
    <w:tmpl w:val="204F35E8"/>
    <w:lvl w:ilvl="0">
      <w:start w:val="1"/>
      <w:numFmt w:val="decimal"/>
      <w:lvlText w:val="%1、"/>
      <w:lvlJc w:val="left"/>
      <w:pPr>
        <w:ind w:left="1377" w:hanging="3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1">
    <w:nsid w:val="30F14533"/>
    <w:multiLevelType w:val="multilevel"/>
    <w:tmpl w:val="30F14533"/>
    <w:lvl w:ilvl="0">
      <w:start w:val="1"/>
      <w:numFmt w:val="japaneseCounting"/>
      <w:lvlText w:val="%1、"/>
      <w:lvlJc w:val="left"/>
      <w:pPr>
        <w:ind w:left="16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1A5"/>
    <w:rsid w:val="00004155"/>
    <w:rsid w:val="00004A01"/>
    <w:rsid w:val="0001323C"/>
    <w:rsid w:val="000511E6"/>
    <w:rsid w:val="00052BBB"/>
    <w:rsid w:val="00054338"/>
    <w:rsid w:val="00055233"/>
    <w:rsid w:val="000554EC"/>
    <w:rsid w:val="00057566"/>
    <w:rsid w:val="00061651"/>
    <w:rsid w:val="00064886"/>
    <w:rsid w:val="00070D66"/>
    <w:rsid w:val="00071779"/>
    <w:rsid w:val="00073C4D"/>
    <w:rsid w:val="0008197F"/>
    <w:rsid w:val="000903C9"/>
    <w:rsid w:val="000978DF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F1AC2"/>
    <w:rsid w:val="000F5220"/>
    <w:rsid w:val="00102A57"/>
    <w:rsid w:val="001061E7"/>
    <w:rsid w:val="0010648D"/>
    <w:rsid w:val="00114507"/>
    <w:rsid w:val="00120110"/>
    <w:rsid w:val="00137DFC"/>
    <w:rsid w:val="00155D5B"/>
    <w:rsid w:val="00162524"/>
    <w:rsid w:val="00164925"/>
    <w:rsid w:val="001659B1"/>
    <w:rsid w:val="00183DEF"/>
    <w:rsid w:val="00196778"/>
    <w:rsid w:val="001A31D4"/>
    <w:rsid w:val="001C06B6"/>
    <w:rsid w:val="001D1B42"/>
    <w:rsid w:val="001D207D"/>
    <w:rsid w:val="001F025D"/>
    <w:rsid w:val="002039BB"/>
    <w:rsid w:val="00211FEC"/>
    <w:rsid w:val="002125CE"/>
    <w:rsid w:val="00233A85"/>
    <w:rsid w:val="00240EC1"/>
    <w:rsid w:val="002537A7"/>
    <w:rsid w:val="00275D65"/>
    <w:rsid w:val="002844B0"/>
    <w:rsid w:val="00291652"/>
    <w:rsid w:val="002A2850"/>
    <w:rsid w:val="002A4689"/>
    <w:rsid w:val="002A5F23"/>
    <w:rsid w:val="002C3C81"/>
    <w:rsid w:val="002C4A34"/>
    <w:rsid w:val="002D0CAD"/>
    <w:rsid w:val="002D1CFE"/>
    <w:rsid w:val="002E777A"/>
    <w:rsid w:val="002F25BE"/>
    <w:rsid w:val="002F293F"/>
    <w:rsid w:val="002F390D"/>
    <w:rsid w:val="00310AE4"/>
    <w:rsid w:val="00314130"/>
    <w:rsid w:val="003335E5"/>
    <w:rsid w:val="0033535C"/>
    <w:rsid w:val="0033662F"/>
    <w:rsid w:val="003377C6"/>
    <w:rsid w:val="003556F4"/>
    <w:rsid w:val="003659D3"/>
    <w:rsid w:val="00367A3D"/>
    <w:rsid w:val="00375B8D"/>
    <w:rsid w:val="00381F5B"/>
    <w:rsid w:val="003922F7"/>
    <w:rsid w:val="003A0CCF"/>
    <w:rsid w:val="003B796B"/>
    <w:rsid w:val="003C0ABF"/>
    <w:rsid w:val="003D07E1"/>
    <w:rsid w:val="003D5551"/>
    <w:rsid w:val="003E4897"/>
    <w:rsid w:val="003F484F"/>
    <w:rsid w:val="00416204"/>
    <w:rsid w:val="004214B4"/>
    <w:rsid w:val="00426E05"/>
    <w:rsid w:val="0045297B"/>
    <w:rsid w:val="004532C4"/>
    <w:rsid w:val="00474E06"/>
    <w:rsid w:val="00475976"/>
    <w:rsid w:val="00477B38"/>
    <w:rsid w:val="004A620F"/>
    <w:rsid w:val="004B621E"/>
    <w:rsid w:val="004C720D"/>
    <w:rsid w:val="004D398B"/>
    <w:rsid w:val="004E4695"/>
    <w:rsid w:val="004E5ED3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80B78"/>
    <w:rsid w:val="0058590C"/>
    <w:rsid w:val="005B583B"/>
    <w:rsid w:val="005E3ABA"/>
    <w:rsid w:val="005E6D69"/>
    <w:rsid w:val="005F1B40"/>
    <w:rsid w:val="005F3B92"/>
    <w:rsid w:val="006008BF"/>
    <w:rsid w:val="00614D43"/>
    <w:rsid w:val="00633153"/>
    <w:rsid w:val="0063722A"/>
    <w:rsid w:val="0066064A"/>
    <w:rsid w:val="0066324C"/>
    <w:rsid w:val="0068475B"/>
    <w:rsid w:val="00693025"/>
    <w:rsid w:val="006A049F"/>
    <w:rsid w:val="006A4419"/>
    <w:rsid w:val="006A5298"/>
    <w:rsid w:val="006C0DB1"/>
    <w:rsid w:val="006C530F"/>
    <w:rsid w:val="006D0D99"/>
    <w:rsid w:val="006D6BAA"/>
    <w:rsid w:val="006E1701"/>
    <w:rsid w:val="006E64CC"/>
    <w:rsid w:val="006F4BFB"/>
    <w:rsid w:val="006F7996"/>
    <w:rsid w:val="00710441"/>
    <w:rsid w:val="00711CD4"/>
    <w:rsid w:val="007165B3"/>
    <w:rsid w:val="00725EF4"/>
    <w:rsid w:val="00726A57"/>
    <w:rsid w:val="00746438"/>
    <w:rsid w:val="007700BC"/>
    <w:rsid w:val="00770A53"/>
    <w:rsid w:val="00770CD7"/>
    <w:rsid w:val="00777D4A"/>
    <w:rsid w:val="007812B7"/>
    <w:rsid w:val="007813A4"/>
    <w:rsid w:val="00781871"/>
    <w:rsid w:val="0078716A"/>
    <w:rsid w:val="00792F55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5883"/>
    <w:rsid w:val="007F03A7"/>
    <w:rsid w:val="007F4BC4"/>
    <w:rsid w:val="007F68A1"/>
    <w:rsid w:val="00827BAF"/>
    <w:rsid w:val="00842FC3"/>
    <w:rsid w:val="008472C7"/>
    <w:rsid w:val="00850297"/>
    <w:rsid w:val="008504A6"/>
    <w:rsid w:val="00860E7E"/>
    <w:rsid w:val="00867F55"/>
    <w:rsid w:val="0087027E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9138EC"/>
    <w:rsid w:val="009248E6"/>
    <w:rsid w:val="00926AFE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C535A"/>
    <w:rsid w:val="009D0C80"/>
    <w:rsid w:val="009E3E01"/>
    <w:rsid w:val="009E3F20"/>
    <w:rsid w:val="009F04EA"/>
    <w:rsid w:val="009F1BDA"/>
    <w:rsid w:val="009F486F"/>
    <w:rsid w:val="00A02A1C"/>
    <w:rsid w:val="00A03136"/>
    <w:rsid w:val="00A160FA"/>
    <w:rsid w:val="00A24F01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87528"/>
    <w:rsid w:val="00A91D00"/>
    <w:rsid w:val="00AB30C0"/>
    <w:rsid w:val="00AC081A"/>
    <w:rsid w:val="00AC600A"/>
    <w:rsid w:val="00AD4E3F"/>
    <w:rsid w:val="00AE2931"/>
    <w:rsid w:val="00AF09A6"/>
    <w:rsid w:val="00B052F6"/>
    <w:rsid w:val="00B070CA"/>
    <w:rsid w:val="00B15037"/>
    <w:rsid w:val="00B15892"/>
    <w:rsid w:val="00B23015"/>
    <w:rsid w:val="00B25412"/>
    <w:rsid w:val="00B41D78"/>
    <w:rsid w:val="00B630CD"/>
    <w:rsid w:val="00B67ECA"/>
    <w:rsid w:val="00B73413"/>
    <w:rsid w:val="00B7538C"/>
    <w:rsid w:val="00B81F3F"/>
    <w:rsid w:val="00B82379"/>
    <w:rsid w:val="00B856B2"/>
    <w:rsid w:val="00B910B9"/>
    <w:rsid w:val="00B94D2A"/>
    <w:rsid w:val="00BA4129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455C"/>
    <w:rsid w:val="00C605DB"/>
    <w:rsid w:val="00C66447"/>
    <w:rsid w:val="00C666D9"/>
    <w:rsid w:val="00C70649"/>
    <w:rsid w:val="00C8782A"/>
    <w:rsid w:val="00CA26B1"/>
    <w:rsid w:val="00CB7407"/>
    <w:rsid w:val="00CD362B"/>
    <w:rsid w:val="00CD5456"/>
    <w:rsid w:val="00CD57D6"/>
    <w:rsid w:val="00CE3D19"/>
    <w:rsid w:val="00CF29F5"/>
    <w:rsid w:val="00CF471B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613A4"/>
    <w:rsid w:val="00D6507A"/>
    <w:rsid w:val="00D7609C"/>
    <w:rsid w:val="00D90A8D"/>
    <w:rsid w:val="00DB1E46"/>
    <w:rsid w:val="00DD07A0"/>
    <w:rsid w:val="00DE2FD5"/>
    <w:rsid w:val="00DE4060"/>
    <w:rsid w:val="00DE6D7E"/>
    <w:rsid w:val="00DF1003"/>
    <w:rsid w:val="00DF3EE6"/>
    <w:rsid w:val="00E00B99"/>
    <w:rsid w:val="00E012B8"/>
    <w:rsid w:val="00E03F0D"/>
    <w:rsid w:val="00E126D3"/>
    <w:rsid w:val="00E205A3"/>
    <w:rsid w:val="00E44EF9"/>
    <w:rsid w:val="00E571F1"/>
    <w:rsid w:val="00E72936"/>
    <w:rsid w:val="00E73820"/>
    <w:rsid w:val="00E77BD4"/>
    <w:rsid w:val="00E84389"/>
    <w:rsid w:val="00E85FCC"/>
    <w:rsid w:val="00E90165"/>
    <w:rsid w:val="00E973E3"/>
    <w:rsid w:val="00EA2830"/>
    <w:rsid w:val="00EA596F"/>
    <w:rsid w:val="00EB23A8"/>
    <w:rsid w:val="00ED1BCB"/>
    <w:rsid w:val="00EE5057"/>
    <w:rsid w:val="00EE6BEE"/>
    <w:rsid w:val="00EE765E"/>
    <w:rsid w:val="00F05AAE"/>
    <w:rsid w:val="00F20E0D"/>
    <w:rsid w:val="00F30F89"/>
    <w:rsid w:val="00F36C63"/>
    <w:rsid w:val="00F409BD"/>
    <w:rsid w:val="00F4131C"/>
    <w:rsid w:val="00F42D92"/>
    <w:rsid w:val="00F466DF"/>
    <w:rsid w:val="00F6549A"/>
    <w:rsid w:val="00F6574F"/>
    <w:rsid w:val="00F93D0F"/>
    <w:rsid w:val="00FA3DE6"/>
    <w:rsid w:val="00FB16C9"/>
    <w:rsid w:val="00FB53C7"/>
    <w:rsid w:val="00FC5BF3"/>
    <w:rsid w:val="00FE2EF8"/>
    <w:rsid w:val="00FF3418"/>
    <w:rsid w:val="00FF417C"/>
    <w:rsid w:val="00FF59FD"/>
    <w:rsid w:val="00FF6BA8"/>
    <w:rsid w:val="0849129F"/>
    <w:rsid w:val="32492595"/>
    <w:rsid w:val="3B3A64E4"/>
    <w:rsid w:val="5C1B34DC"/>
    <w:rsid w:val="62EB676C"/>
    <w:rsid w:val="6466081C"/>
    <w:rsid w:val="6E377319"/>
    <w:rsid w:val="71F708BB"/>
    <w:rsid w:val="7F19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1B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71B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94D"/>
    <w:rPr>
      <w:rFonts w:ascii="微软雅黑" w:eastAsia="微软雅黑" w:hAnsi="微软雅黑" w:cs="微软雅黑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CF471B"/>
    <w:pPr>
      <w:ind w:left="9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936"/>
    <w:rPr>
      <w:rFonts w:ascii="微软雅黑" w:eastAsia="微软雅黑" w:hAnsi="微软雅黑" w:cs="微软雅黑"/>
      <w:sz w:val="28"/>
      <w:szCs w:val="28"/>
      <w:lang w:val="zh-CN"/>
    </w:rPr>
  </w:style>
  <w:style w:type="paragraph" w:styleId="BalloonText">
    <w:name w:val="Balloon Text"/>
    <w:basedOn w:val="Normal"/>
    <w:link w:val="BalloonTextChar"/>
    <w:uiPriority w:val="99"/>
    <w:rsid w:val="00CF47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471B"/>
    <w:rPr>
      <w:rFonts w:ascii="微软雅黑" w:eastAsia="微软雅黑" w:hAnsi="微软雅黑" w:cs="微软雅黑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CF471B"/>
    <w:pPr>
      <w:tabs>
        <w:tab w:val="center" w:pos="4153"/>
        <w:tab w:val="right" w:pos="8306"/>
      </w:tabs>
      <w:autoSpaceDE/>
      <w:autoSpaceDN/>
      <w:snapToGrid w:val="0"/>
    </w:pPr>
    <w:rPr>
      <w:rFonts w:ascii="Calibri" w:eastAsia="宋体" w:hAnsi="Calibri" w:cs="Times New Roman"/>
      <w:kern w:val="2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471B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F471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eastAsia="宋体" w:hAnsi="Calibri" w:cs="Times New Roman"/>
      <w:kern w:val="2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471B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CF47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F471B"/>
    <w:rPr>
      <w:rFonts w:ascii="Calibri" w:eastAsia="宋体" w:hAnsi="Calibri" w:cs="Times New Roman"/>
    </w:rPr>
  </w:style>
  <w:style w:type="table" w:customStyle="1" w:styleId="TableNormal1">
    <w:name w:val="Table Normal1"/>
    <w:uiPriority w:val="99"/>
    <w:semiHidden/>
    <w:rsid w:val="00CF471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CF471B"/>
    <w:pPr>
      <w:ind w:left="940" w:right="794"/>
      <w:jc w:val="both"/>
    </w:pPr>
  </w:style>
  <w:style w:type="paragraph" w:customStyle="1" w:styleId="TableParagraph">
    <w:name w:val="Table Paragraph"/>
    <w:basedOn w:val="Normal"/>
    <w:uiPriority w:val="99"/>
    <w:rsid w:val="00CF4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2</Pages>
  <Words>135</Words>
  <Characters>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User</cp:lastModifiedBy>
  <cp:revision>34</cp:revision>
  <cp:lastPrinted>2021-05-17T12:43:00Z</cp:lastPrinted>
  <dcterms:created xsi:type="dcterms:W3CDTF">2020-11-24T03:49:00Z</dcterms:created>
  <dcterms:modified xsi:type="dcterms:W3CDTF">2021-06-01T08:03:00Z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2052-11.1.0.10132</vt:lpwstr>
  </property>
</Properties>
</file>