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0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1437"/>
        <w:gridCol w:w="1074"/>
        <w:gridCol w:w="1062"/>
        <w:gridCol w:w="1363"/>
        <w:gridCol w:w="1151"/>
        <w:gridCol w:w="18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9201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黑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lang w:eastAsia="zh-CN"/>
              </w:rPr>
              <w:t>区委老干部局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</w:rPr>
              <w:t>公开招聘司勤人员报名表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初次领取驾驶证时间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驾照类别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4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有何特长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及业余爱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好技能</w:t>
            </w:r>
          </w:p>
        </w:tc>
        <w:tc>
          <w:tcPr>
            <w:tcW w:w="7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C0C4375"/>
    <w:rsid w:val="000D3C80"/>
    <w:rsid w:val="0016391D"/>
    <w:rsid w:val="001F66C4"/>
    <w:rsid w:val="00435C82"/>
    <w:rsid w:val="005702C7"/>
    <w:rsid w:val="0078563F"/>
    <w:rsid w:val="00972D2A"/>
    <w:rsid w:val="2225251A"/>
    <w:rsid w:val="3C0C43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50</Words>
  <Characters>285</Characters>
  <Lines>0</Lines>
  <Paragraphs>0</Paragraphs>
  <TotalTime>0</TotalTime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2016-12-19T00:27:00Z</dcterms:created>
  <dc:creator>why</dc:creator>
  <cp:lastModifiedBy>Administrator</cp:lastModifiedBy>
  <dcterms:modified xsi:type="dcterms:W3CDTF">2017-02-20T07:23:00Z</dcterms:modified>
  <dc:title>谭家桥镇公开招聘司勤人员报名表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