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D7A4" w14:textId="4E5FC0F2" w:rsidR="00A17465" w:rsidRDefault="00363C8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bCs/>
          <w:color w:val="333333"/>
          <w:sz w:val="36"/>
          <w:szCs w:val="36"/>
        </w:rPr>
      </w:pPr>
      <w:proofErr w:type="gramStart"/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杭埠</w:t>
      </w: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镇</w:t>
      </w:r>
      <w:proofErr w:type="gramEnd"/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公开选</w:t>
      </w: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聘社区工作者</w:t>
      </w: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报名资格审查表</w:t>
      </w:r>
    </w:p>
    <w:p w14:paraId="12576A4D" w14:textId="77777777" w:rsidR="00A17465" w:rsidRDefault="00363C87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18"/>
          <w:szCs w:val="18"/>
          <w:shd w:val="clear" w:color="auto" w:fill="FFFFFF"/>
        </w:rPr>
        <w:t>                         </w:t>
      </w:r>
    </w:p>
    <w:p w14:paraId="3E95B688" w14:textId="77777777" w:rsidR="00A17465" w:rsidRDefault="00363C87">
      <w:pPr>
        <w:pStyle w:val="a3"/>
        <w:widowControl/>
        <w:shd w:val="clear" w:color="auto" w:fill="FFFFFF"/>
        <w:spacing w:beforeAutospacing="0" w:afterAutospacing="0"/>
        <w:jc w:val="right"/>
        <w:rPr>
          <w:rFonts w:ascii="宋体" w:eastAsia="宋体" w:hAnsi="宋体" w:cs="宋体"/>
          <w:color w:val="333333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填表时间：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     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   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   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日</w:t>
      </w:r>
    </w:p>
    <w:tbl>
      <w:tblPr>
        <w:tblW w:w="8420" w:type="dxa"/>
        <w:tblBorders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187"/>
        <w:gridCol w:w="1063"/>
        <w:gridCol w:w="1050"/>
        <w:gridCol w:w="900"/>
        <w:gridCol w:w="300"/>
        <w:gridCol w:w="927"/>
        <w:gridCol w:w="1923"/>
      </w:tblGrid>
      <w:tr w:rsidR="00A17465" w14:paraId="437ADF30" w14:textId="77777777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885FD8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D18C2D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FB88B8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8C3AC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78C9A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出生</w:t>
            </w:r>
          </w:p>
          <w:p w14:paraId="5819D818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3FD23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93218C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照片</w:t>
            </w:r>
          </w:p>
        </w:tc>
      </w:tr>
      <w:tr w:rsidR="00A17465" w14:paraId="34C4419C" w14:textId="77777777">
        <w:trPr>
          <w:trHeight w:val="640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D0FA6B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籍贯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23CDBC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989099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民族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EFF541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A096E0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学历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C90E88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F3440" w14:textId="77777777" w:rsidR="00A17465" w:rsidRDefault="00A17465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</w:tc>
      </w:tr>
      <w:tr w:rsidR="00A17465" w14:paraId="6FD0CE2F" w14:textId="77777777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15C6A6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政治</w:t>
            </w:r>
          </w:p>
          <w:p w14:paraId="2672CB5D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面貌</w:t>
            </w:r>
          </w:p>
        </w:tc>
        <w:tc>
          <w:tcPr>
            <w:tcW w:w="11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06855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F4B89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婚姻</w:t>
            </w:r>
          </w:p>
          <w:p w14:paraId="0A61ABA0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状况</w:t>
            </w:r>
          </w:p>
        </w:tc>
        <w:tc>
          <w:tcPr>
            <w:tcW w:w="10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01DF55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1A149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健康</w:t>
            </w:r>
          </w:p>
          <w:p w14:paraId="64F54C74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状况</w:t>
            </w:r>
          </w:p>
        </w:tc>
        <w:tc>
          <w:tcPr>
            <w:tcW w:w="12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82DD4D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70A0AD" w14:textId="77777777" w:rsidR="00A17465" w:rsidRDefault="00A17465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</w:tc>
      </w:tr>
      <w:tr w:rsidR="00A17465" w14:paraId="6CA3CAE5" w14:textId="77777777">
        <w:trPr>
          <w:trHeight w:val="882"/>
        </w:trPr>
        <w:tc>
          <w:tcPr>
            <w:tcW w:w="107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82C9E6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是否</w:t>
            </w:r>
          </w:p>
          <w:p w14:paraId="0C885AE5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退伍</w:t>
            </w:r>
          </w:p>
          <w:p w14:paraId="6613AA9A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军人</w:t>
            </w:r>
          </w:p>
        </w:tc>
        <w:tc>
          <w:tcPr>
            <w:tcW w:w="118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84C49E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□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是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□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否</w:t>
            </w: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79FBD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毕业院校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及专业</w:t>
            </w:r>
          </w:p>
        </w:tc>
        <w:tc>
          <w:tcPr>
            <w:tcW w:w="51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37F44C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A17465" w14:paraId="02FB655C" w14:textId="77777777">
        <w:trPr>
          <w:trHeight w:val="264"/>
        </w:trPr>
        <w:tc>
          <w:tcPr>
            <w:tcW w:w="107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AB9160" w14:textId="77777777" w:rsidR="00A17465" w:rsidRDefault="00A17465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F4F626" w14:textId="77777777" w:rsidR="00A17465" w:rsidRDefault="00A17465">
            <w:pPr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940DAF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毕业</w:t>
            </w:r>
          </w:p>
          <w:p w14:paraId="14DDD269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时间</w:t>
            </w:r>
          </w:p>
        </w:tc>
        <w:tc>
          <w:tcPr>
            <w:tcW w:w="51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DDC5D6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A17465" w14:paraId="5BEF81A4" w14:textId="77777777">
        <w:trPr>
          <w:trHeight w:val="599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C19E5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户口所在地</w:t>
            </w:r>
          </w:p>
        </w:tc>
        <w:tc>
          <w:tcPr>
            <w:tcW w:w="33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2A24C3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D10AA7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身份证号码</w:t>
            </w:r>
          </w:p>
        </w:tc>
        <w:tc>
          <w:tcPr>
            <w:tcW w:w="28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9269BF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A17465" w14:paraId="5ACEACAB" w14:textId="77777777">
        <w:trPr>
          <w:trHeight w:val="65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4D4A15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常住</w:t>
            </w:r>
          </w:p>
          <w:p w14:paraId="461FCD2A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地址</w:t>
            </w:r>
          </w:p>
        </w:tc>
        <w:tc>
          <w:tcPr>
            <w:tcW w:w="33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0E8D50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5013B9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117BFF" w14:textId="77777777" w:rsidR="00A17465" w:rsidRDefault="00A17465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</w:p>
        </w:tc>
      </w:tr>
      <w:tr w:rsidR="00A17465" w14:paraId="17292981" w14:textId="77777777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C2FD74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个</w:t>
            </w:r>
          </w:p>
          <w:p w14:paraId="6482231B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人</w:t>
            </w:r>
          </w:p>
          <w:p w14:paraId="6F89A616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简</w:t>
            </w:r>
          </w:p>
          <w:p w14:paraId="0EB58DAF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历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FEC7EC" w14:textId="4267CDD3" w:rsidR="00A17465" w:rsidRDefault="00A17465">
            <w:pPr>
              <w:pStyle w:val="a3"/>
              <w:widowControl/>
              <w:spacing w:beforeAutospacing="0" w:afterAutospacing="0"/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</w:pPr>
          </w:p>
          <w:p w14:paraId="52485D68" w14:textId="77777777" w:rsidR="00A17465" w:rsidRDefault="00A17465">
            <w:pPr>
              <w:pStyle w:val="a3"/>
              <w:widowControl/>
              <w:spacing w:beforeAutospacing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14:paraId="3D345338" w14:textId="77777777" w:rsidR="00A17465" w:rsidRDefault="00A17465">
            <w:pPr>
              <w:pStyle w:val="a3"/>
              <w:widowControl/>
              <w:spacing w:beforeAutospacing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14:paraId="1B696F87" w14:textId="77777777" w:rsidR="00A17465" w:rsidRDefault="00A17465">
            <w:pPr>
              <w:pStyle w:val="a3"/>
              <w:widowControl/>
              <w:spacing w:beforeAutospacing="0" w:afterAutospacing="0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</w:p>
          <w:p w14:paraId="064EC6B1" w14:textId="77777777" w:rsidR="00A17465" w:rsidRDefault="00A17465">
            <w:pPr>
              <w:pStyle w:val="a3"/>
              <w:widowControl/>
              <w:spacing w:beforeAutospacing="0" w:afterAutospacing="0"/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</w:pPr>
          </w:p>
        </w:tc>
      </w:tr>
      <w:tr w:rsidR="00A17465" w14:paraId="7F6147ED" w14:textId="77777777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29EBFE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lastRenderedPageBreak/>
              <w:t>党委</w:t>
            </w:r>
          </w:p>
          <w:p w14:paraId="604F369B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审核</w:t>
            </w:r>
          </w:p>
          <w:p w14:paraId="59EEAF26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9DE3C" w14:textId="25ED5E7B" w:rsidR="00A17465" w:rsidRPr="00363C87" w:rsidRDefault="00A17465">
            <w:pPr>
              <w:pStyle w:val="a3"/>
              <w:widowControl/>
              <w:spacing w:beforeAutospacing="0" w:afterAutospacing="0"/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</w:pPr>
          </w:p>
          <w:p w14:paraId="747F62F5" w14:textId="77777777" w:rsidR="00A17465" w:rsidRDefault="00363C87">
            <w:pPr>
              <w:pStyle w:val="a3"/>
              <w:widowControl/>
              <w:spacing w:beforeAutospacing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审核人签字：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</w:t>
            </w:r>
          </w:p>
          <w:p w14:paraId="560455ED" w14:textId="77777777" w:rsidR="00A17465" w:rsidRDefault="00363C87">
            <w:pPr>
              <w:pStyle w:val="a3"/>
              <w:widowControl/>
              <w:spacing w:beforeAutospacing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                      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                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年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 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月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日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</w:t>
            </w:r>
          </w:p>
        </w:tc>
      </w:tr>
      <w:tr w:rsidR="00A17465" w14:paraId="7B011059" w14:textId="77777777">
        <w:trPr>
          <w:trHeight w:val="264"/>
        </w:trPr>
        <w:tc>
          <w:tcPr>
            <w:tcW w:w="1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113F57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color w:val="333333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考生</w:t>
            </w:r>
          </w:p>
          <w:p w14:paraId="7AB7CA56" w14:textId="77777777" w:rsidR="00A17465" w:rsidRDefault="00363C87">
            <w:pPr>
              <w:pStyle w:val="a3"/>
              <w:widowControl/>
              <w:spacing w:beforeAutospacing="0" w:afterAutospacing="0"/>
              <w:jc w:val="center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承诺</w:t>
            </w:r>
          </w:p>
        </w:tc>
        <w:tc>
          <w:tcPr>
            <w:tcW w:w="735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DA4E5C" w14:textId="77777777" w:rsidR="00A17465" w:rsidRDefault="00A17465" w:rsidP="00363C87">
            <w:pPr>
              <w:pStyle w:val="a3"/>
              <w:widowControl/>
              <w:spacing w:beforeAutospacing="0" w:afterAutospacing="0"/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</w:pPr>
          </w:p>
          <w:p w14:paraId="2DB0A29C" w14:textId="3026E154" w:rsidR="00A17465" w:rsidRPr="00363C87" w:rsidRDefault="00363C87" w:rsidP="00363C87">
            <w:pPr>
              <w:pStyle w:val="a3"/>
              <w:widowControl/>
              <w:spacing w:beforeAutospacing="0" w:afterAutospacing="0"/>
              <w:ind w:firstLineChars="200" w:firstLine="440"/>
              <w:rPr>
                <w:rFonts w:ascii="楷体_GB2312" w:eastAsia="楷体_GB2312" w:hAnsi="楷体_GB2312" w:cs="楷体_GB2312" w:hint="eastAsia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本人所提供材料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均真实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有效，如有不实，一切后果本人自负。</w:t>
            </w:r>
          </w:p>
          <w:p w14:paraId="6C5B05F9" w14:textId="77777777" w:rsidR="00A17465" w:rsidRDefault="00363C87">
            <w:pPr>
              <w:pStyle w:val="a3"/>
              <w:widowControl/>
              <w:spacing w:beforeAutospacing="0" w:afterAutospacing="0"/>
              <w:rPr>
                <w:rFonts w:ascii="楷体_GB2312" w:eastAsia="楷体_GB2312" w:hAnsi="楷体_GB2312" w:cs="楷体_GB231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      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考生签名：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     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       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 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年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月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</w:rPr>
              <w:t>日</w:t>
            </w:r>
          </w:p>
        </w:tc>
      </w:tr>
    </w:tbl>
    <w:p w14:paraId="72DD1FF0" w14:textId="77777777" w:rsidR="00A17465" w:rsidRDefault="00A17465"/>
    <w:sectPr w:rsidR="00A17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156DFB"/>
    <w:rsid w:val="00363C87"/>
    <w:rsid w:val="00A17465"/>
    <w:rsid w:val="34156DFB"/>
    <w:rsid w:val="3AF7777B"/>
    <w:rsid w:val="5BE03C27"/>
    <w:rsid w:val="5C137AD2"/>
    <w:rsid w:val="6AF21720"/>
    <w:rsid w:val="6D535020"/>
    <w:rsid w:val="7470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06D02"/>
  <w15:docId w15:val="{C0202093-660C-4A3D-8C39-31119C24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武大娟</dc:creator>
  <cp:lastModifiedBy>义 阮</cp:lastModifiedBy>
  <cp:revision>2</cp:revision>
  <cp:lastPrinted>2021-02-01T06:49:00Z</cp:lastPrinted>
  <dcterms:created xsi:type="dcterms:W3CDTF">2021-06-17T07:19:00Z</dcterms:created>
  <dcterms:modified xsi:type="dcterms:W3CDTF">2021-06-17T07:19:00Z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