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16" w:rsidRPr="00120C2C" w:rsidRDefault="0032051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320516" w:rsidRPr="007A4AFE" w:rsidRDefault="00320516" w:rsidP="0024571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 w:rsidRPr="007A4AFE"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320516" w:rsidRDefault="00320516" w:rsidP="00245712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320516" w:rsidRPr="00A80619" w:rsidRDefault="00320516" w:rsidP="009A1BD5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我已仔细阅读《市科协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招聘</w:t>
      </w:r>
      <w:r>
        <w:rPr>
          <w:rFonts w:ascii="仿宋_GB2312" w:eastAsia="仿宋_GB2312" w:hint="eastAsia"/>
          <w:color w:val="000000"/>
          <w:sz w:val="32"/>
          <w:szCs w:val="32"/>
        </w:rPr>
        <w:t>办公室工作人员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公</w:t>
      </w:r>
      <w:r w:rsidRPr="00DB1485">
        <w:rPr>
          <w:rFonts w:ascii="仿宋_GB2312" w:eastAsia="仿宋_GB2312" w:hint="eastAsia"/>
          <w:color w:val="000000"/>
          <w:sz w:val="32"/>
          <w:szCs w:val="32"/>
        </w:rPr>
        <w:t>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320516" w:rsidRDefault="00320516" w:rsidP="009A1BD5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320516" w:rsidRDefault="00320516" w:rsidP="009A1BD5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320516" w:rsidRDefault="0032051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320516" w:rsidRDefault="0032051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320516" w:rsidRDefault="0032051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320516" w:rsidRDefault="0032051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320516" w:rsidRDefault="0032051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320516" w:rsidRDefault="0032051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320516" w:rsidRDefault="00320516" w:rsidP="009A1BD5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320516" w:rsidRDefault="00320516" w:rsidP="009A1BD5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320516" w:rsidRDefault="00320516" w:rsidP="009A1BD5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320516" w:rsidRDefault="00320516" w:rsidP="009A1BD5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320516" w:rsidRPr="004D1D4A" w:rsidRDefault="00320516" w:rsidP="009A1BD5">
      <w:pPr>
        <w:spacing w:line="520" w:lineRule="exact"/>
        <w:ind w:firstLineChars="176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320516" w:rsidRPr="00245712" w:rsidRDefault="00320516" w:rsidP="00245712"/>
    <w:sectPr w:rsidR="00320516" w:rsidRPr="00245712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16" w:rsidRDefault="00320516" w:rsidP="00AB3D52">
      <w:r>
        <w:separator/>
      </w:r>
    </w:p>
  </w:endnote>
  <w:endnote w:type="continuationSeparator" w:id="0">
    <w:p w:rsidR="00320516" w:rsidRDefault="00320516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6" w:rsidRDefault="003205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516" w:rsidRDefault="003205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6" w:rsidRDefault="003205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6" w:rsidRDefault="00320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16" w:rsidRDefault="00320516" w:rsidP="00AB3D52">
      <w:r>
        <w:separator/>
      </w:r>
    </w:p>
  </w:footnote>
  <w:footnote w:type="continuationSeparator" w:id="0">
    <w:p w:rsidR="00320516" w:rsidRDefault="00320516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6" w:rsidRDefault="003205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6" w:rsidRDefault="00320516" w:rsidP="009A1BD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6" w:rsidRDefault="003205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120C2C"/>
    <w:rsid w:val="001E6286"/>
    <w:rsid w:val="00245712"/>
    <w:rsid w:val="00320516"/>
    <w:rsid w:val="003A15F3"/>
    <w:rsid w:val="003C25BD"/>
    <w:rsid w:val="004143F6"/>
    <w:rsid w:val="00490CAF"/>
    <w:rsid w:val="00497A17"/>
    <w:rsid w:val="004D1D4A"/>
    <w:rsid w:val="00523F87"/>
    <w:rsid w:val="00627F04"/>
    <w:rsid w:val="006815D5"/>
    <w:rsid w:val="006B0596"/>
    <w:rsid w:val="007A4AFE"/>
    <w:rsid w:val="00851B20"/>
    <w:rsid w:val="008533C0"/>
    <w:rsid w:val="00873C81"/>
    <w:rsid w:val="00883393"/>
    <w:rsid w:val="009A1BD5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D509D5"/>
    <w:rsid w:val="00DB1485"/>
    <w:rsid w:val="00E128B3"/>
    <w:rsid w:val="00E64752"/>
    <w:rsid w:val="00ED5551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F8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55</Words>
  <Characters>317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7</cp:revision>
  <dcterms:created xsi:type="dcterms:W3CDTF">2019-09-30T03:19:00Z</dcterms:created>
  <dcterms:modified xsi:type="dcterms:W3CDTF">2020-05-20T08:25:00Z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