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"/>
        <w:gridCol w:w="658"/>
        <w:gridCol w:w="693"/>
        <w:gridCol w:w="252"/>
        <w:gridCol w:w="887"/>
        <w:gridCol w:w="214"/>
        <w:gridCol w:w="600"/>
        <w:gridCol w:w="753"/>
        <w:gridCol w:w="18"/>
        <w:gridCol w:w="768"/>
        <w:gridCol w:w="165"/>
        <w:gridCol w:w="50"/>
        <w:gridCol w:w="352"/>
        <w:gridCol w:w="319"/>
        <w:gridCol w:w="1123"/>
        <w:gridCol w:w="215"/>
        <w:gridCol w:w="10"/>
        <w:gridCol w:w="1689"/>
        <w:gridCol w:w="214"/>
      </w:tblGrid>
      <w:tr w:rsidR="00A40376" w:rsidTr="00BC4520">
        <w:trPr>
          <w:gridAfter w:val="1"/>
          <w:wAfter w:w="214" w:type="dxa"/>
          <w:trHeight w:val="348"/>
        </w:trPr>
        <w:tc>
          <w:tcPr>
            <w:tcW w:w="9795" w:type="dxa"/>
            <w:gridSpan w:val="18"/>
            <w:vAlign w:val="center"/>
          </w:tcPr>
          <w:p w:rsidR="00A26255" w:rsidRDefault="00A26255" w:rsidP="00A26255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2625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附件3：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A40376" w:rsidRPr="00127208" w:rsidRDefault="00A40376" w:rsidP="00A26255">
            <w:pPr>
              <w:ind w:firstLineChars="545" w:firstLine="1751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 w:rsidRPr="0012720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蚌埠市</w:t>
            </w:r>
            <w:r w:rsidR="00CC5F85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公安局</w:t>
            </w:r>
            <w:r w:rsidR="00C92DEF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招聘</w:t>
            </w:r>
            <w:r w:rsidR="00CC5F85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警务辅助人员报名</w:t>
            </w:r>
            <w:r w:rsidRPr="0012720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审批表</w:t>
            </w:r>
          </w:p>
        </w:tc>
      </w:tr>
      <w:tr w:rsidR="00A40376" w:rsidTr="00BC4520">
        <w:trPr>
          <w:gridAfter w:val="1"/>
          <w:wAfter w:w="214" w:type="dxa"/>
          <w:trHeight w:val="62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A40376" w:rsidTr="00BC4520">
        <w:trPr>
          <w:gridAfter w:val="1"/>
          <w:wAfter w:w="214" w:type="dxa"/>
          <w:trHeight w:val="62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 治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62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宗教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信仰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 化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 度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姻</w:t>
            </w:r>
            <w:proofErr w:type="gramEnd"/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62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C6D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1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40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本人手机及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家庭电话</w:t>
            </w:r>
          </w:p>
        </w:tc>
        <w:tc>
          <w:tcPr>
            <w:tcW w:w="33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72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E10F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F749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公民身份证号码</w:t>
            </w: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工作单位及职务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6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公民身份证号码</w:t>
            </w: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工作单位及职务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39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76" w:rsidRDefault="00A403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0376" w:rsidTr="00BC4520">
        <w:trPr>
          <w:gridAfter w:val="1"/>
          <w:wAfter w:w="214" w:type="dxa"/>
          <w:trHeight w:val="156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EF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</w:t>
            </w:r>
          </w:p>
          <w:p w:rsidR="00A40376" w:rsidRDefault="00AA16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6EF" w:rsidRDefault="00AA16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以上所填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内容属实，并已达到报名条件（见公告），如发现隐瞒或者不实，取消考试及录取资格，由此产生的后果由本人承担。                              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17284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</w:p>
          <w:p w:rsidR="00A40376" w:rsidRDefault="00AA16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 w:rsidR="0017284B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年   月   日</w:t>
            </w:r>
          </w:p>
        </w:tc>
      </w:tr>
      <w:tr w:rsidR="00A40376" w:rsidTr="00BC4520">
        <w:trPr>
          <w:trHeight w:val="199"/>
        </w:trPr>
        <w:tc>
          <w:tcPr>
            <w:tcW w:w="1029" w:type="dxa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26255" w:rsidRDefault="00A2625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" w:type="dxa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A40376" w:rsidRDefault="00A4037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C4520" w:rsidTr="00BC4520">
        <w:trPr>
          <w:gridAfter w:val="1"/>
          <w:wAfter w:w="214" w:type="dxa"/>
          <w:trHeight w:val="90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5C" w:rsidRDefault="003B7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  <w:p w:rsidR="00BC4520" w:rsidRDefault="00BC4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520" w:rsidRDefault="00BC4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520" w:rsidRDefault="00BC4520" w:rsidP="00BC4520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0" w:rsidRDefault="00BC4520" w:rsidP="00BC4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总成绩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 w:rsidP="00BC4520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1000米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立定跳远</w:t>
            </w:r>
          </w:p>
        </w:tc>
      </w:tr>
      <w:tr w:rsidR="00BC4520" w:rsidTr="00BC4520">
        <w:trPr>
          <w:gridAfter w:val="1"/>
          <w:wAfter w:w="214" w:type="dxa"/>
          <w:trHeight w:val="90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0" w:rsidRDefault="00BC452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20" w:rsidRDefault="00BC452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F88" w:rsidTr="00BC4520">
        <w:trPr>
          <w:gridAfter w:val="1"/>
          <w:wAfter w:w="214" w:type="dxa"/>
          <w:trHeight w:val="276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体</w:t>
            </w:r>
          </w:p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检</w:t>
            </w:r>
          </w:p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结</w:t>
            </w:r>
          </w:p>
          <w:p w:rsidR="00916F88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87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C1D6C" w:rsidRDefault="002C1D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C1D6C" w:rsidRDefault="001E46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C1D6C">
              <w:rPr>
                <w:rFonts w:ascii="宋体" w:hAnsi="宋体" w:cs="宋体" w:hint="eastAsia"/>
                <w:color w:val="000000"/>
                <w:sz w:val="22"/>
                <w:szCs w:val="22"/>
              </w:rPr>
              <w:t>审查人：</w:t>
            </w:r>
          </w:p>
          <w:p w:rsidR="00916F88" w:rsidRDefault="002C1D6C" w:rsidP="001E46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C1D6C"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</w:r>
            <w:r w:rsidRPr="002C1D6C"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 xml:space="preserve">                                               </w:t>
            </w:r>
            <w:r w:rsidR="00AA16EF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 w:rsidRPr="002C1D6C">
              <w:rPr>
                <w:rFonts w:ascii="宋体" w:hAnsi="宋体" w:cs="宋体" w:hint="eastAsia"/>
                <w:color w:val="000000"/>
                <w:sz w:val="22"/>
                <w:szCs w:val="22"/>
              </w:rPr>
              <w:t>年   月   日</w:t>
            </w:r>
          </w:p>
        </w:tc>
      </w:tr>
      <w:tr w:rsidR="00A40376" w:rsidTr="00BC4520">
        <w:trPr>
          <w:gridAfter w:val="1"/>
          <w:wAfter w:w="214" w:type="dxa"/>
          <w:trHeight w:val="311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6C" w:rsidRDefault="00A40376" w:rsidP="002C1D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2C1D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</w:t>
            </w:r>
          </w:p>
          <w:p w:rsidR="00A40376" w:rsidRDefault="002C1D6C" w:rsidP="002C1D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</w:t>
            </w:r>
            <w:r w:rsidR="00A403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87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E469D" w:rsidRDefault="001E469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审查人：</w:t>
            </w:r>
          </w:p>
          <w:p w:rsidR="00A40376" w:rsidRDefault="00A403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</w:t>
            </w:r>
            <w:r w:rsidR="00AA16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A40376" w:rsidTr="00BC4520">
        <w:trPr>
          <w:gridAfter w:val="1"/>
          <w:wAfter w:w="214" w:type="dxa"/>
          <w:trHeight w:val="315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257" w:rsidRDefault="005752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</w:t>
            </w:r>
          </w:p>
          <w:p w:rsidR="00575257" w:rsidRDefault="005752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聘</w:t>
            </w:r>
          </w:p>
          <w:p w:rsidR="00575257" w:rsidRDefault="005752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</w:t>
            </w:r>
          </w:p>
          <w:p w:rsidR="00A40376" w:rsidRDefault="005752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论</w:t>
            </w:r>
          </w:p>
        </w:tc>
        <w:tc>
          <w:tcPr>
            <w:tcW w:w="87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257" w:rsidRDefault="0057525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75257" w:rsidRDefault="0057525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75257" w:rsidRDefault="0057525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75257" w:rsidRDefault="0057525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31218" w:rsidRDefault="00E3121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31218" w:rsidRDefault="00E3121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75257" w:rsidRPr="00575257" w:rsidRDefault="00575257" w:rsidP="0057525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</w:t>
            </w:r>
            <w:r w:rsidR="003B7B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领导小组组长签</w:t>
            </w:r>
            <w:r w:rsidR="00E312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Pr="00575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575257" w:rsidRPr="00575257" w:rsidRDefault="0057525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40376" w:rsidRDefault="00A403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AA16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A40376" w:rsidTr="00BC4520">
        <w:trPr>
          <w:gridAfter w:val="1"/>
          <w:wAfter w:w="214" w:type="dxa"/>
          <w:trHeight w:val="245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55" w:rsidRDefault="00A262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6255" w:rsidRDefault="00A262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40376" w:rsidRDefault="00A403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注</w:t>
            </w:r>
          </w:p>
          <w:p w:rsidR="00A26255" w:rsidRDefault="00A262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6255" w:rsidRDefault="00A262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376" w:rsidRDefault="00A40376" w:rsidP="00AA16EF">
            <w:pPr>
              <w:widowControl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40376" w:rsidRPr="000402DC" w:rsidRDefault="000402DC">
      <w:pPr>
        <w:rPr>
          <w:b/>
        </w:rPr>
      </w:pPr>
      <w:r w:rsidRPr="000402DC">
        <w:rPr>
          <w:rFonts w:hint="eastAsia"/>
          <w:b/>
        </w:rPr>
        <w:t>注：此《报名审批表》须</w:t>
      </w:r>
      <w:r w:rsidRPr="000402DC">
        <w:rPr>
          <w:rFonts w:hint="eastAsia"/>
          <w:b/>
        </w:rPr>
        <w:t>A4</w:t>
      </w:r>
      <w:r w:rsidRPr="000402DC">
        <w:rPr>
          <w:rFonts w:hint="eastAsia"/>
          <w:b/>
        </w:rPr>
        <w:t>纸正反面打印</w:t>
      </w:r>
    </w:p>
    <w:sectPr w:rsidR="00A40376" w:rsidRPr="000402DC" w:rsidSect="004500BC"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E6" w:rsidRDefault="00C565E6" w:rsidP="00DF3B13">
      <w:r>
        <w:separator/>
      </w:r>
    </w:p>
  </w:endnote>
  <w:endnote w:type="continuationSeparator" w:id="0">
    <w:p w:rsidR="00C565E6" w:rsidRDefault="00C565E6" w:rsidP="00DF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E6" w:rsidRDefault="00C565E6" w:rsidP="00DF3B13">
      <w:r>
        <w:separator/>
      </w:r>
    </w:p>
  </w:footnote>
  <w:footnote w:type="continuationSeparator" w:id="0">
    <w:p w:rsidR="00C565E6" w:rsidRDefault="00C565E6" w:rsidP="00DF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06067"/>
    <w:rsid w:val="000402DC"/>
    <w:rsid w:val="00127208"/>
    <w:rsid w:val="00166890"/>
    <w:rsid w:val="0017284B"/>
    <w:rsid w:val="001A6F11"/>
    <w:rsid w:val="001E469D"/>
    <w:rsid w:val="0022596F"/>
    <w:rsid w:val="00264912"/>
    <w:rsid w:val="002C1D6C"/>
    <w:rsid w:val="00345827"/>
    <w:rsid w:val="00386B0A"/>
    <w:rsid w:val="00390C8B"/>
    <w:rsid w:val="003B7B5C"/>
    <w:rsid w:val="00401559"/>
    <w:rsid w:val="00401882"/>
    <w:rsid w:val="00413FEE"/>
    <w:rsid w:val="004500BC"/>
    <w:rsid w:val="00514304"/>
    <w:rsid w:val="00575257"/>
    <w:rsid w:val="00593ABE"/>
    <w:rsid w:val="00603D79"/>
    <w:rsid w:val="0060734E"/>
    <w:rsid w:val="006343FA"/>
    <w:rsid w:val="00636F7C"/>
    <w:rsid w:val="006B104D"/>
    <w:rsid w:val="006D0D65"/>
    <w:rsid w:val="00700F82"/>
    <w:rsid w:val="00701F65"/>
    <w:rsid w:val="00782E63"/>
    <w:rsid w:val="007C555E"/>
    <w:rsid w:val="008A5D14"/>
    <w:rsid w:val="00916F88"/>
    <w:rsid w:val="00A2592E"/>
    <w:rsid w:val="00A26255"/>
    <w:rsid w:val="00A40376"/>
    <w:rsid w:val="00AA16EF"/>
    <w:rsid w:val="00AC6DD2"/>
    <w:rsid w:val="00BC4520"/>
    <w:rsid w:val="00BD06F6"/>
    <w:rsid w:val="00BF0FE6"/>
    <w:rsid w:val="00C565E6"/>
    <w:rsid w:val="00C92DEF"/>
    <w:rsid w:val="00CC5F85"/>
    <w:rsid w:val="00D5270C"/>
    <w:rsid w:val="00D57FFE"/>
    <w:rsid w:val="00DB15B4"/>
    <w:rsid w:val="00DF3B13"/>
    <w:rsid w:val="00DF7B74"/>
    <w:rsid w:val="00E039E2"/>
    <w:rsid w:val="00E10F1E"/>
    <w:rsid w:val="00E31218"/>
    <w:rsid w:val="00EB752E"/>
    <w:rsid w:val="00ED2556"/>
    <w:rsid w:val="00ED419F"/>
    <w:rsid w:val="00F55F51"/>
    <w:rsid w:val="00F74966"/>
    <w:rsid w:val="00F9221A"/>
    <w:rsid w:val="00FE2C1F"/>
    <w:rsid w:val="0AF05609"/>
    <w:rsid w:val="12B06067"/>
    <w:rsid w:val="183C169B"/>
    <w:rsid w:val="1B776C17"/>
    <w:rsid w:val="220D6D95"/>
    <w:rsid w:val="2CC50634"/>
    <w:rsid w:val="307231F1"/>
    <w:rsid w:val="422D6507"/>
    <w:rsid w:val="45542FCD"/>
    <w:rsid w:val="45757ACA"/>
    <w:rsid w:val="4A3B0CDE"/>
    <w:rsid w:val="4EE1759B"/>
    <w:rsid w:val="59185883"/>
    <w:rsid w:val="5BD24636"/>
    <w:rsid w:val="5D141F4A"/>
    <w:rsid w:val="5E2D0B7C"/>
    <w:rsid w:val="665570E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3B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B13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6343FA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43F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3B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B13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6343FA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43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397323205</dc:creator>
  <cp:lastModifiedBy>gyb1</cp:lastModifiedBy>
  <cp:revision>2</cp:revision>
  <cp:lastPrinted>2020-03-23T01:01:00Z</cp:lastPrinted>
  <dcterms:created xsi:type="dcterms:W3CDTF">2021-09-09T00:21:00Z</dcterms:created>
  <dcterms:modified xsi:type="dcterms:W3CDTF">2021-09-09T00:21:00Z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