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</w:p>
    <w:tbl>
      <w:tblPr>
        <w:tblStyle w:val="3"/>
        <w:tblW w:w="8560" w:type="dxa"/>
        <w:jc w:val="center"/>
        <w:tblInd w:w="-6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2089"/>
        <w:gridCol w:w="1444"/>
        <w:gridCol w:w="1239"/>
        <w:gridCol w:w="1531"/>
        <w:gridCol w:w="1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856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巢湖市选聘退役士兵到村任职笔试及加分总成绩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加分项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笔试合成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20180317001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坝镇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20180317002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坝镇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20180317003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坝镇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20180317004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坝镇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20180317005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坝镇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20180317006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坝镇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20180317007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坝镇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20180317008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坝镇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20180317009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坝镇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20180317010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坝镇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20180317011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20180317012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20180317013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20180317014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20180317015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20180317016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20180317017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20180317018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20180317019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20180317021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20180317022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20180317023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20180317024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20180317025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20180317026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20180317027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20180317028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20180317029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20180317030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20180317031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20180317032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20180317033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20180317034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20180317035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20180317036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20180317037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20180317038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20180317039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20180317040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20180317041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20180317042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20180317043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20180317044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20180317045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20180317046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20180317047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20180317048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20180317049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20180317050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20180317051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20180317052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20180317053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20180317054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20180317055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20180317056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20180317057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20180317058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20180317059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20180317060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20180317061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20180317062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20180317063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20180317064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20180317065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20180317066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20180317067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20180317068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20180317069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20180317070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20180317071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20180317072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20180317073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20180317074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20180317075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20180317076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20180317077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20180317078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20180317079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20180317080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20180317081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20180317082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20180317083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20180317084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20180317085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20180317086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20180317087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20180317088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20180317089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20180317090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20180317091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20180317092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20180317093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20180317094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20180317095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20180317096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20180317097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20180317098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20180317099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20180317100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20180317101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20180317102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20180317103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20180317104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20180317105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20180317106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20180317107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20180317108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20180317109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20180317110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20180317111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20180317112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20180317113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20180317114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20180317115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20180317116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20180317117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20180317118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20180317119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20180317121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20180317122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20180317123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20180317124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20180317125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20180317126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20180317127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20180317128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20180317129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20180317130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20180317131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20180317132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20180317133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20180317134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20180317135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20180317136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20180317137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20180317138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20180317139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20180317140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20180317141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20180317142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20180317143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20180317144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20180317145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20180317146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20180317147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20180317148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20180317149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20180317150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20180317151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20180317152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20180317153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20180317154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20180317155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20180317156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20180317157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20180317158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20180317159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20180317160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20180317161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20180317162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20180317163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20180317164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20180317165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20180317166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20180317167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20180317168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20180317169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20180317170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20180317171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20180317172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20180317173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20180317174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20180317175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20180317176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20180317177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20180317178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20180317179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20180317180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20180317181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20180317182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20180317183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20180317184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20180317185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20180317186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20180317187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20180317188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20180317189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20180317190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20180317191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20180317192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20180317193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20180317194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20180317195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20180317196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20180317197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20180317198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20180317199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20180317200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20180317201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20180317202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20180317203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20180317204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20180317205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20180317206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20180317207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20180317208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20180317209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20180317210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20180317211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20180317212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35CBD"/>
    <w:rsid w:val="032B51A4"/>
    <w:rsid w:val="035A2D89"/>
    <w:rsid w:val="132A5F89"/>
    <w:rsid w:val="52435CBD"/>
    <w:rsid w:val="5C1C0146"/>
    <w:rsid w:val="669E5131"/>
    <w:rsid w:val="6D535020"/>
    <w:rsid w:val="755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2018-03-19T01:06:00Z</dcterms:created>
  <dc:creator>闫晓辉</dc:creator>
  <cp:lastModifiedBy>Administrator</cp:lastModifiedBy>
  <cp:lastPrinted>2018-03-19T02:01:00Z</cp:lastPrinted>
  <dcterms:modified xsi:type="dcterms:W3CDTF">2018-03-19T06:47:51Z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