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报考</w:t>
      </w:r>
      <w:r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年五河县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乡镇残疾人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人员资格审查表</w:t>
      </w:r>
    </w:p>
    <w:tbl>
      <w:tblPr>
        <w:tblStyle w:val="3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28"/>
        <w:gridCol w:w="1176"/>
        <w:gridCol w:w="969"/>
        <w:gridCol w:w="9"/>
        <w:gridCol w:w="902"/>
        <w:gridCol w:w="904"/>
        <w:gridCol w:w="360"/>
        <w:gridCol w:w="178"/>
        <w:gridCol w:w="362"/>
        <w:gridCol w:w="180"/>
        <w:gridCol w:w="1082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9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出生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毕业时间、院校及专业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现在住址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户籍地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是否有不能报考情形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承诺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816" w:type="dxa"/>
            <w:gridSpan w:val="11"/>
          </w:tcPr>
          <w:p>
            <w:pPr>
              <w:spacing w:line="400" w:lineRule="exact"/>
              <w:ind w:firstLine="600" w:firstLineChars="2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本人上述所填写的情况和提供的相关材料、证件均真实、有效。若有虚假，承担一切法律后果。</w:t>
            </w:r>
          </w:p>
          <w:p>
            <w:pPr>
              <w:spacing w:line="400" w:lineRule="exact"/>
              <w:ind w:firstLine="4050" w:firstLineChars="1350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pacing w:line="400" w:lineRule="exact"/>
              <w:ind w:firstLine="900" w:firstLineChars="3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报考人签名：</w:t>
            </w:r>
          </w:p>
          <w:p>
            <w:pPr>
              <w:spacing w:line="400" w:lineRule="exact"/>
              <w:ind w:firstLine="5850" w:firstLineChars="195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审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意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见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（签章）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14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C3"/>
    <w:rsid w:val="00096CF0"/>
    <w:rsid w:val="000C30C3"/>
    <w:rsid w:val="00131E76"/>
    <w:rsid w:val="002F3CFD"/>
    <w:rsid w:val="00481771"/>
    <w:rsid w:val="00512656"/>
    <w:rsid w:val="006A1B5F"/>
    <w:rsid w:val="007175C4"/>
    <w:rsid w:val="009535B8"/>
    <w:rsid w:val="00965A9D"/>
    <w:rsid w:val="00A2182F"/>
    <w:rsid w:val="00A469D2"/>
    <w:rsid w:val="00A97EA1"/>
    <w:rsid w:val="00AE2A0C"/>
    <w:rsid w:val="00B96966"/>
    <w:rsid w:val="00D165D0"/>
    <w:rsid w:val="00DD355C"/>
    <w:rsid w:val="00DF23FB"/>
    <w:rsid w:val="00EF4CB2"/>
    <w:rsid w:val="00F50541"/>
    <w:rsid w:val="00FA7E56"/>
    <w:rsid w:val="00FC6AE3"/>
    <w:rsid w:val="0159592A"/>
    <w:rsid w:val="01EE2E63"/>
    <w:rsid w:val="05921E3E"/>
    <w:rsid w:val="0EA15C5E"/>
    <w:rsid w:val="151952D8"/>
    <w:rsid w:val="1B3A50A4"/>
    <w:rsid w:val="1C3E07B5"/>
    <w:rsid w:val="1CAB4B40"/>
    <w:rsid w:val="20E13BFD"/>
    <w:rsid w:val="21026EE1"/>
    <w:rsid w:val="238B6CF4"/>
    <w:rsid w:val="27524691"/>
    <w:rsid w:val="27EB2532"/>
    <w:rsid w:val="2A705878"/>
    <w:rsid w:val="2A724CBD"/>
    <w:rsid w:val="2F0F7196"/>
    <w:rsid w:val="2F5F73BD"/>
    <w:rsid w:val="3DCF2534"/>
    <w:rsid w:val="449F7780"/>
    <w:rsid w:val="478C782C"/>
    <w:rsid w:val="495A43A8"/>
    <w:rsid w:val="4BAB1F99"/>
    <w:rsid w:val="4C0D7C8E"/>
    <w:rsid w:val="4F2674EE"/>
    <w:rsid w:val="51787A30"/>
    <w:rsid w:val="52C44164"/>
    <w:rsid w:val="53BD02E3"/>
    <w:rsid w:val="565645A0"/>
    <w:rsid w:val="5C914915"/>
    <w:rsid w:val="5E8A59DF"/>
    <w:rsid w:val="62A65D69"/>
    <w:rsid w:val="67C6556C"/>
    <w:rsid w:val="6A7244DF"/>
    <w:rsid w:val="6E934B67"/>
    <w:rsid w:val="79F970E3"/>
    <w:rsid w:val="7ABD338C"/>
    <w:rsid w:val="7D8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316</Words>
  <Characters>1803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</dc:creator>
  <cp:lastModifiedBy>ぺ灬cc果冻ル</cp:lastModifiedBy>
  <cp:lastPrinted>2019-08-19T00:18:00Z</cp:lastPrinted>
  <dcterms:modified xsi:type="dcterms:W3CDTF">2020-09-10T04:57:23Z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